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25A1" w14:textId="77777777" w:rsidR="008C7506" w:rsidRPr="001C0FAC" w:rsidRDefault="00F02A07" w:rsidP="00F3728D">
      <w:pPr>
        <w:pStyle w:val="Titel"/>
        <w:widowControl w:val="0"/>
        <w:ind w:right="0" w:firstLine="0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48352" wp14:editId="189EA580">
            <wp:simplePos x="0" y="0"/>
            <wp:positionH relativeFrom="column">
              <wp:posOffset>5382895</wp:posOffset>
            </wp:positionH>
            <wp:positionV relativeFrom="paragraph">
              <wp:posOffset>-38100</wp:posOffset>
            </wp:positionV>
            <wp:extent cx="681990" cy="102870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93FE8A2" wp14:editId="43CC4D1E">
            <wp:simplePos x="0" y="0"/>
            <wp:positionH relativeFrom="column">
              <wp:posOffset>-103505</wp:posOffset>
            </wp:positionH>
            <wp:positionV relativeFrom="paragraph">
              <wp:posOffset>76200</wp:posOffset>
            </wp:positionV>
            <wp:extent cx="1828800" cy="76771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06" w:rsidRPr="001C0FAC">
        <w:rPr>
          <w:rFonts w:ascii="Arial" w:hAnsi="Arial" w:cs="Arial"/>
          <w:sz w:val="28"/>
          <w:szCs w:val="24"/>
        </w:rPr>
        <w:t>Österreichische</w:t>
      </w:r>
      <w:r w:rsidR="00955D38" w:rsidRPr="001C0FAC">
        <w:rPr>
          <w:rFonts w:ascii="Arial" w:hAnsi="Arial" w:cs="Arial"/>
          <w:sz w:val="28"/>
          <w:szCs w:val="24"/>
        </w:rPr>
        <w:t>r</w:t>
      </w:r>
      <w:r w:rsidR="008C7506" w:rsidRPr="001C0FAC">
        <w:rPr>
          <w:rFonts w:ascii="Arial" w:hAnsi="Arial" w:cs="Arial"/>
          <w:sz w:val="28"/>
          <w:szCs w:val="24"/>
        </w:rPr>
        <w:t xml:space="preserve"> Aero-Club</w:t>
      </w:r>
    </w:p>
    <w:p w14:paraId="6D394410" w14:textId="77777777" w:rsidR="00955D38" w:rsidRPr="00A23582" w:rsidRDefault="00955D38" w:rsidP="00F3728D">
      <w:pPr>
        <w:widowControl w:val="0"/>
        <w:jc w:val="center"/>
        <w:rPr>
          <w:rFonts w:ascii="Arial" w:hAnsi="Arial" w:cs="Arial"/>
          <w:szCs w:val="24"/>
        </w:rPr>
      </w:pPr>
      <w:r w:rsidRPr="00A23582">
        <w:rPr>
          <w:rFonts w:ascii="Arial" w:hAnsi="Arial" w:cs="Arial"/>
          <w:szCs w:val="24"/>
        </w:rPr>
        <w:t>Prinz Eugen Straße 12, A 1040 Wien</w:t>
      </w:r>
    </w:p>
    <w:p w14:paraId="48F50AF4" w14:textId="77777777" w:rsidR="00955D38" w:rsidRPr="00A23582" w:rsidRDefault="00955D38" w:rsidP="00F3728D">
      <w:pPr>
        <w:widowControl w:val="0"/>
        <w:jc w:val="center"/>
        <w:rPr>
          <w:rFonts w:ascii="Arial" w:hAnsi="Arial" w:cs="Arial"/>
          <w:szCs w:val="24"/>
          <w:lang w:val="en-GB"/>
        </w:rPr>
      </w:pPr>
      <w:r w:rsidRPr="00A23582">
        <w:rPr>
          <w:rFonts w:ascii="Arial" w:hAnsi="Arial" w:cs="Arial"/>
          <w:szCs w:val="24"/>
          <w:lang w:val="en-GB"/>
        </w:rPr>
        <w:t>Tel: +43 1 5051028</w:t>
      </w:r>
      <w:r w:rsidR="00782A32">
        <w:rPr>
          <w:rFonts w:ascii="Arial" w:hAnsi="Arial" w:cs="Arial"/>
          <w:szCs w:val="24"/>
          <w:lang w:val="en-GB"/>
        </w:rPr>
        <w:t>-76</w:t>
      </w:r>
      <w:r w:rsidRPr="00A23582">
        <w:rPr>
          <w:rFonts w:ascii="Arial" w:hAnsi="Arial" w:cs="Arial"/>
          <w:szCs w:val="24"/>
          <w:lang w:val="en-GB"/>
        </w:rPr>
        <w:t>,</w:t>
      </w:r>
      <w:r w:rsidR="00782A32">
        <w:rPr>
          <w:rFonts w:ascii="Arial" w:hAnsi="Arial" w:cs="Arial"/>
          <w:szCs w:val="24"/>
          <w:lang w:val="en-GB"/>
        </w:rPr>
        <w:t xml:space="preserve"> </w:t>
      </w:r>
      <w:r w:rsidR="008C7506" w:rsidRPr="00A23582">
        <w:rPr>
          <w:rFonts w:ascii="Arial" w:hAnsi="Arial" w:cs="Arial"/>
          <w:szCs w:val="24"/>
          <w:lang w:val="en-GB"/>
        </w:rPr>
        <w:t>F</w:t>
      </w:r>
      <w:r w:rsidRPr="00A23582">
        <w:rPr>
          <w:rFonts w:ascii="Arial" w:hAnsi="Arial" w:cs="Arial"/>
          <w:szCs w:val="24"/>
          <w:lang w:val="en-GB"/>
        </w:rPr>
        <w:t>ax</w:t>
      </w:r>
      <w:r w:rsidR="008C7506" w:rsidRPr="00A23582">
        <w:rPr>
          <w:rFonts w:ascii="Arial" w:hAnsi="Arial" w:cs="Arial"/>
          <w:szCs w:val="24"/>
          <w:lang w:val="en-GB"/>
        </w:rPr>
        <w:t xml:space="preserve">: </w:t>
      </w:r>
      <w:r w:rsidRPr="00A23582">
        <w:rPr>
          <w:rFonts w:ascii="Arial" w:hAnsi="Arial" w:cs="Arial"/>
          <w:szCs w:val="24"/>
          <w:lang w:val="en-GB"/>
        </w:rPr>
        <w:t xml:space="preserve">+43 1 </w:t>
      </w:r>
      <w:r w:rsidR="008C7506" w:rsidRPr="00A23582">
        <w:rPr>
          <w:rFonts w:ascii="Arial" w:hAnsi="Arial" w:cs="Arial"/>
          <w:szCs w:val="24"/>
          <w:lang w:val="en-GB"/>
        </w:rPr>
        <w:t>5057923</w:t>
      </w:r>
    </w:p>
    <w:p w14:paraId="7BB21744" w14:textId="77777777" w:rsidR="00F3728D" w:rsidRPr="00117236" w:rsidRDefault="0004765C" w:rsidP="00F3728D">
      <w:pPr>
        <w:widowControl w:val="0"/>
        <w:jc w:val="center"/>
        <w:rPr>
          <w:rFonts w:ascii="Arial" w:hAnsi="Arial" w:cs="Arial"/>
          <w:szCs w:val="24"/>
          <w:lang w:val="en-GB"/>
        </w:rPr>
      </w:pPr>
      <w:hyperlink r:id="rId6" w:history="1">
        <w:r w:rsidR="00117236" w:rsidRPr="007C78EC">
          <w:rPr>
            <w:rStyle w:val="Hyperlink"/>
            <w:rFonts w:ascii="Arial" w:hAnsi="Arial" w:cs="Arial"/>
            <w:szCs w:val="24"/>
            <w:lang w:val="en-GB"/>
          </w:rPr>
          <w:t>office@aeroclub.at</w:t>
        </w:r>
      </w:hyperlink>
      <w:r w:rsidR="00117236">
        <w:rPr>
          <w:rFonts w:ascii="Arial" w:hAnsi="Arial" w:cs="Arial"/>
          <w:szCs w:val="24"/>
          <w:lang w:val="en-GB"/>
        </w:rPr>
        <w:t xml:space="preserve">    </w:t>
      </w:r>
      <w:hyperlink r:id="rId7" w:history="1">
        <w:r w:rsidR="00117236" w:rsidRPr="00117236">
          <w:rPr>
            <w:rStyle w:val="Hyperlink"/>
            <w:rFonts w:ascii="Arial" w:hAnsi="Arial" w:cs="Arial"/>
            <w:szCs w:val="24"/>
            <w:lang w:val="en-GB"/>
          </w:rPr>
          <w:t>www.aeroclub.at</w:t>
        </w:r>
      </w:hyperlink>
    </w:p>
    <w:p w14:paraId="7A3389BB" w14:textId="77777777" w:rsidR="008C7506" w:rsidRPr="00A23582" w:rsidRDefault="00305EE1" w:rsidP="00F3728D">
      <w:pPr>
        <w:widowControl w:val="0"/>
        <w:jc w:val="center"/>
        <w:rPr>
          <w:rFonts w:ascii="Arial" w:hAnsi="Arial" w:cs="Arial"/>
          <w:szCs w:val="24"/>
        </w:rPr>
      </w:pPr>
      <w:r w:rsidRPr="00A23582">
        <w:rPr>
          <w:rFonts w:ascii="Arial" w:hAnsi="Arial" w:cs="Arial"/>
          <w:szCs w:val="24"/>
        </w:rPr>
        <w:t>ZVR 77</w:t>
      </w:r>
      <w:r w:rsidR="0064337C" w:rsidRPr="00A23582">
        <w:rPr>
          <w:rFonts w:ascii="Arial" w:hAnsi="Arial" w:cs="Arial"/>
          <w:szCs w:val="24"/>
        </w:rPr>
        <w:t>0691831</w:t>
      </w:r>
    </w:p>
    <w:p w14:paraId="2637B8DB" w14:textId="77777777" w:rsidR="008C7506" w:rsidRPr="00A23582" w:rsidRDefault="008C7506" w:rsidP="00F3728D">
      <w:pPr>
        <w:rPr>
          <w:rFonts w:ascii="Arial" w:hAnsi="Arial" w:cs="Arial"/>
          <w:szCs w:val="24"/>
        </w:rPr>
      </w:pPr>
    </w:p>
    <w:p w14:paraId="42BB6F04" w14:textId="77777777" w:rsidR="00F77127" w:rsidRPr="001C0FAC" w:rsidRDefault="00F77127" w:rsidP="0088623E">
      <w:pPr>
        <w:pStyle w:val="berschrift1"/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Antrag </w:t>
      </w:r>
      <w:r w:rsidR="00955D38" w:rsidRPr="001C0FAC">
        <w:rPr>
          <w:rFonts w:ascii="Arial" w:hAnsi="Arial" w:cs="Arial"/>
          <w:sz w:val="30"/>
          <w:szCs w:val="24"/>
        </w:rPr>
        <w:t xml:space="preserve">für eine </w:t>
      </w:r>
      <w:r w:rsidRPr="001C0FAC">
        <w:rPr>
          <w:rFonts w:ascii="Arial" w:hAnsi="Arial" w:cs="Arial"/>
          <w:sz w:val="30"/>
          <w:szCs w:val="24"/>
        </w:rPr>
        <w:t>österr</w:t>
      </w:r>
      <w:r w:rsidR="00955D38" w:rsidRPr="001C0FAC">
        <w:rPr>
          <w:rFonts w:ascii="Arial" w:hAnsi="Arial" w:cs="Arial"/>
          <w:sz w:val="30"/>
          <w:szCs w:val="24"/>
        </w:rPr>
        <w:t xml:space="preserve">. </w:t>
      </w:r>
      <w:r w:rsidRPr="001C0FAC">
        <w:rPr>
          <w:rFonts w:ascii="Arial" w:hAnsi="Arial" w:cs="Arial"/>
          <w:sz w:val="30"/>
          <w:szCs w:val="24"/>
        </w:rPr>
        <w:t>FAI Sportlizenz</w:t>
      </w:r>
    </w:p>
    <w:p w14:paraId="2B9ED4E8" w14:textId="77777777" w:rsidR="00117236" w:rsidRPr="001C0FAC" w:rsidRDefault="00117236" w:rsidP="00117236">
      <w:pPr>
        <w:pStyle w:val="berschrift1"/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für Mitglieder </w:t>
      </w:r>
      <w:r>
        <w:rPr>
          <w:rFonts w:ascii="Arial" w:hAnsi="Arial" w:cs="Arial"/>
          <w:sz w:val="30"/>
          <w:szCs w:val="24"/>
        </w:rPr>
        <w:t>des Österreichischen Aero Club</w:t>
      </w:r>
    </w:p>
    <w:p w14:paraId="075A83B4" w14:textId="77777777" w:rsidR="00117236" w:rsidRPr="001C0FAC" w:rsidRDefault="00117236" w:rsidP="007A0DF6">
      <w:pPr>
        <w:pStyle w:val="berschrift1"/>
        <w:pBdr>
          <w:bottom w:val="single" w:sz="18" w:space="1" w:color="auto"/>
        </w:pBdr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mit ausländischer Staatsbürgerschaft und </w:t>
      </w:r>
      <w:r w:rsidR="00A41711">
        <w:rPr>
          <w:rFonts w:ascii="Arial" w:hAnsi="Arial" w:cs="Arial"/>
          <w:sz w:val="30"/>
          <w:szCs w:val="24"/>
        </w:rPr>
        <w:t>Hauptw</w:t>
      </w:r>
      <w:r w:rsidRPr="001C0FAC">
        <w:rPr>
          <w:rFonts w:ascii="Arial" w:hAnsi="Arial" w:cs="Arial"/>
          <w:sz w:val="30"/>
          <w:szCs w:val="24"/>
        </w:rPr>
        <w:t>ohnsitz</w:t>
      </w:r>
      <w:r>
        <w:rPr>
          <w:rFonts w:ascii="Arial" w:hAnsi="Arial" w:cs="Arial"/>
          <w:sz w:val="30"/>
          <w:szCs w:val="24"/>
        </w:rPr>
        <w:t xml:space="preserve"> in Österreich</w:t>
      </w:r>
    </w:p>
    <w:p w14:paraId="367B4571" w14:textId="77777777" w:rsidR="00955D38" w:rsidRPr="00A23582" w:rsidRDefault="00955D38" w:rsidP="00955D38">
      <w:pPr>
        <w:jc w:val="center"/>
        <w:rPr>
          <w:rFonts w:ascii="Arial" w:hAnsi="Arial" w:cs="Arial"/>
          <w:szCs w:val="24"/>
        </w:rPr>
      </w:pPr>
    </w:p>
    <w:p w14:paraId="3223CA9B" w14:textId="0704EB43" w:rsidR="008C7506" w:rsidRDefault="00117236" w:rsidP="00955D38">
      <w:pPr>
        <w:rPr>
          <w:rFonts w:ascii="Arial" w:hAnsi="Arial" w:cs="Arial"/>
          <w:sz w:val="20"/>
        </w:rPr>
      </w:pPr>
      <w:r w:rsidRPr="00117236">
        <w:rPr>
          <w:rFonts w:ascii="Arial" w:hAnsi="Arial" w:cs="Arial"/>
          <w:sz w:val="20"/>
        </w:rPr>
        <w:t>Ich erkenne den FAI Sporting Code (</w:t>
      </w:r>
      <w:hyperlink r:id="rId8" w:history="1">
        <w:r w:rsidR="009B7C5C" w:rsidRPr="00096020">
          <w:rPr>
            <w:rStyle w:val="Hyperlink"/>
            <w:rFonts w:ascii="Arial" w:hAnsi="Arial" w:cs="Arial"/>
            <w:sz w:val="20"/>
          </w:rPr>
          <w:t>http://www.fai.org/documents</w:t>
        </w:r>
      </w:hyperlink>
      <w:r w:rsidRPr="00117236">
        <w:rPr>
          <w:rFonts w:ascii="Arial" w:hAnsi="Arial" w:cs="Arial"/>
          <w:sz w:val="20"/>
        </w:rPr>
        <w:t>) an und bin damit einverstanden, dass nachfolgende Daten</w:t>
      </w:r>
      <w:r w:rsidR="00AC13C5" w:rsidRPr="00AC13C5">
        <w:rPr>
          <w:rFonts w:ascii="Arial" w:hAnsi="Arial" w:cs="Arial"/>
          <w:sz w:val="20"/>
        </w:rPr>
        <w:t>*</w:t>
      </w:r>
      <w:r w:rsidRPr="00117236">
        <w:rPr>
          <w:rFonts w:ascii="Arial" w:hAnsi="Arial" w:cs="Arial"/>
          <w:sz w:val="20"/>
        </w:rPr>
        <w:t xml:space="preserve"> an die FAI weitergeleitet werden.</w:t>
      </w:r>
    </w:p>
    <w:p w14:paraId="22206BE2" w14:textId="77777777" w:rsidR="00117236" w:rsidRDefault="00117236" w:rsidP="00955D38">
      <w:pPr>
        <w:rPr>
          <w:rFonts w:ascii="Arial" w:hAnsi="Arial" w:cs="Arial"/>
          <w:sz w:val="20"/>
        </w:rPr>
      </w:pPr>
    </w:p>
    <w:bookmarkStart w:id="0" w:name="_GoBack"/>
    <w:p w14:paraId="50D79332" w14:textId="36A4CD41" w:rsidR="00117236" w:rsidRDefault="00117236" w:rsidP="007A0DF6">
      <w:pPr>
        <w:tabs>
          <w:tab w:val="left" w:pos="567"/>
          <w:tab w:val="left" w:pos="5103"/>
        </w:tabs>
        <w:ind w:left="567" w:hanging="567"/>
        <w:rPr>
          <w:rFonts w:ascii="Arial" w:hAnsi="Arial" w:cs="Arial"/>
          <w:b/>
          <w:szCs w:val="24"/>
        </w:rPr>
      </w:pPr>
      <w:r w:rsidRPr="00117236"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117236">
        <w:rPr>
          <w:rFonts w:ascii="Arial" w:hAnsi="Arial" w:cs="Arial"/>
          <w:sz w:val="28"/>
        </w:rPr>
        <w:instrText xml:space="preserve"> FORMCHECKBOX </w:instrText>
      </w:r>
      <w:r w:rsidR="0004765C">
        <w:rPr>
          <w:rFonts w:ascii="Arial" w:hAnsi="Arial" w:cs="Arial"/>
          <w:sz w:val="28"/>
        </w:rPr>
      </w:r>
      <w:r w:rsidR="0004765C">
        <w:rPr>
          <w:rFonts w:ascii="Arial" w:hAnsi="Arial" w:cs="Arial"/>
          <w:sz w:val="28"/>
        </w:rPr>
        <w:fldChar w:fldCharType="separate"/>
      </w:r>
      <w:r w:rsidRPr="00117236">
        <w:rPr>
          <w:rFonts w:ascii="Arial" w:hAnsi="Arial" w:cs="Arial"/>
          <w:sz w:val="28"/>
        </w:rPr>
        <w:fldChar w:fldCharType="end"/>
      </w:r>
      <w:bookmarkEnd w:id="1"/>
      <w:bookmarkEnd w:id="0"/>
      <w:r w:rsidRPr="00117236">
        <w:rPr>
          <w:rFonts w:ascii="Arial" w:hAnsi="Arial" w:cs="Arial"/>
          <w:sz w:val="28"/>
        </w:rPr>
        <w:tab/>
      </w:r>
      <w:r w:rsidR="007A0DF6">
        <w:rPr>
          <w:rFonts w:ascii="Arial" w:hAnsi="Arial" w:cs="Arial"/>
          <w:b/>
          <w:szCs w:val="24"/>
        </w:rPr>
        <w:t xml:space="preserve">Meldebestätigung als Nachweis für den </w:t>
      </w:r>
      <w:r w:rsidR="00046CA3">
        <w:rPr>
          <w:rFonts w:ascii="Arial" w:hAnsi="Arial" w:cs="Arial"/>
          <w:b/>
          <w:szCs w:val="24"/>
        </w:rPr>
        <w:t>Hauptwohnsitz</w:t>
      </w:r>
      <w:r w:rsidR="007A0DF6">
        <w:rPr>
          <w:rFonts w:ascii="Arial" w:hAnsi="Arial" w:cs="Arial"/>
          <w:b/>
          <w:szCs w:val="24"/>
        </w:rPr>
        <w:t xml:space="preserve"> in Österreich angefügt</w:t>
      </w:r>
    </w:p>
    <w:p w14:paraId="7936B3B0" w14:textId="77777777" w:rsidR="007A0DF6" w:rsidRPr="007A0DF6" w:rsidRDefault="007A0DF6" w:rsidP="007A0DF6">
      <w:pPr>
        <w:tabs>
          <w:tab w:val="left" w:pos="567"/>
          <w:tab w:val="left" w:pos="5103"/>
        </w:tabs>
        <w:rPr>
          <w:rFonts w:ascii="Arial" w:hAnsi="Arial" w:cs="Arial"/>
          <w:b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10"/>
      </w:tblGrid>
      <w:tr w:rsidR="007A0DF6" w:rsidRPr="00A23582" w14:paraId="680ACC3E" w14:textId="77777777" w:rsidTr="00FC663C">
        <w:trPr>
          <w:trHeight w:hRule="exact" w:val="579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14:paraId="42984E90" w14:textId="77777777" w:rsidR="007A0DF6" w:rsidRPr="00A23582" w:rsidRDefault="007A0DF6" w:rsidP="00FC663C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ÖAeC Mitgliedsnummer</w:t>
            </w:r>
            <w:r w:rsidRPr="00A23582">
              <w:rPr>
                <w:rFonts w:ascii="Arial" w:hAnsi="Arial" w:cs="Arial"/>
                <w:szCs w:val="24"/>
              </w:rPr>
              <w:t>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A0DF6" w:rsidRPr="00A23582" w14:paraId="1AE706B0" w14:textId="77777777" w:rsidTr="00FC663C">
        <w:trPr>
          <w:trHeight w:hRule="exact" w:val="579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14:paraId="014A4FE0" w14:textId="77777777" w:rsidR="007A0DF6" w:rsidRPr="00A23582" w:rsidRDefault="007A0DF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Vereinsname: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5DBFA727" w14:textId="77777777" w:rsidTr="00117236">
        <w:trPr>
          <w:trHeight w:hRule="exact" w:val="460"/>
        </w:trPr>
        <w:tc>
          <w:tcPr>
            <w:tcW w:w="6166" w:type="dxa"/>
          </w:tcPr>
          <w:p w14:paraId="2BF85E43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Titel oder akademischer Grad:</w:t>
            </w:r>
            <w:bookmarkStart w:id="2" w:name="Text6"/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bookmarkEnd w:id="2"/>
            <w:r w:rsid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>
              <w:rPr>
                <w:rFonts w:ascii="Arial" w:hAnsi="Arial" w:cs="Arial"/>
                <w:szCs w:val="24"/>
              </w:rPr>
            </w:r>
            <w:r w:rsidR="00A23582">
              <w:rPr>
                <w:rFonts w:ascii="Arial" w:hAnsi="Arial" w:cs="Arial"/>
                <w:szCs w:val="24"/>
              </w:rPr>
              <w:fldChar w:fldCharType="separate"/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szCs w:val="24"/>
              </w:rPr>
              <w:fldChar w:fldCharType="end"/>
            </w:r>
          </w:p>
        </w:tc>
        <w:bookmarkStart w:id="3" w:name="Kontrollkästchen2"/>
        <w:tc>
          <w:tcPr>
            <w:tcW w:w="4110" w:type="dxa"/>
          </w:tcPr>
          <w:p w14:paraId="72450AE3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765C">
              <w:rPr>
                <w:rFonts w:ascii="Arial" w:hAnsi="Arial" w:cs="Arial"/>
                <w:szCs w:val="24"/>
              </w:rPr>
            </w:r>
            <w:r w:rsidR="0004765C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Pr="00A23582">
              <w:rPr>
                <w:rFonts w:ascii="Arial" w:hAnsi="Arial" w:cs="Arial"/>
                <w:szCs w:val="24"/>
              </w:rPr>
              <w:t xml:space="preserve">  männlich   / </w:t>
            </w:r>
            <w:bookmarkStart w:id="4" w:name="Kontrollkästchen3"/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765C">
              <w:rPr>
                <w:rFonts w:ascii="Arial" w:hAnsi="Arial" w:cs="Arial"/>
                <w:szCs w:val="24"/>
              </w:rPr>
            </w:r>
            <w:r w:rsidR="0004765C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A23582">
              <w:rPr>
                <w:rFonts w:ascii="Arial" w:hAnsi="Arial" w:cs="Arial"/>
                <w:szCs w:val="24"/>
              </w:rPr>
              <w:t xml:space="preserve">  weiblich</w:t>
            </w:r>
          </w:p>
        </w:tc>
      </w:tr>
      <w:tr w:rsidR="008C7506" w:rsidRPr="001C0FAC" w14:paraId="6CBAC85C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1C7C6EFE" w14:textId="77777777" w:rsidR="008C7506" w:rsidRPr="001C0FAC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b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Zuname: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1C0FAC">
              <w:rPr>
                <w:rFonts w:ascii="Arial" w:hAnsi="Arial" w:cs="Arial"/>
                <w:b/>
                <w:szCs w:val="24"/>
              </w:rPr>
              <w:t xml:space="preserve">   </w:t>
            </w:r>
            <w:r w:rsidR="00A23582"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CE07C6">
              <w:rPr>
                <w:rFonts w:ascii="Arial" w:hAnsi="Arial" w:cs="Arial"/>
                <w:szCs w:val="24"/>
              </w:rPr>
            </w:r>
            <w:r w:rsidR="00A23582" w:rsidRPr="00CE07C6">
              <w:rPr>
                <w:rFonts w:ascii="Arial" w:hAnsi="Arial" w:cs="Arial"/>
                <w:szCs w:val="24"/>
              </w:rPr>
              <w:fldChar w:fldCharType="separate"/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6575CD60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54A55334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Vorname</w:t>
            </w:r>
            <w:r w:rsidR="00AC13C5">
              <w:rPr>
                <w:rFonts w:ascii="Arial" w:hAnsi="Arial" w:cs="Arial"/>
                <w:b/>
                <w:szCs w:val="24"/>
              </w:rPr>
              <w:t>:</w:t>
            </w:r>
            <w:r w:rsidR="00AC13C5" w:rsidRPr="00AC13C5">
              <w:rPr>
                <w:rFonts w:ascii="Arial" w:hAnsi="Arial" w:cs="Arial"/>
                <w:sz w:val="20"/>
              </w:rPr>
              <w:t>*</w:t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  <w:bookmarkStart w:id="5" w:name="Text4"/>
            <w:r w:rsidR="00AC13C5">
              <w:rPr>
                <w:rFonts w:ascii="Arial" w:hAnsi="Arial" w:cs="Arial"/>
                <w:szCs w:val="24"/>
              </w:rPr>
              <w:t xml:space="preserve"> </w:t>
            </w:r>
            <w:r w:rsidR="00A23582"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3582"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CE07C6">
              <w:rPr>
                <w:rFonts w:ascii="Arial" w:hAnsi="Arial" w:cs="Arial"/>
                <w:szCs w:val="24"/>
              </w:rPr>
            </w:r>
            <w:r w:rsidR="00A23582" w:rsidRPr="00CE07C6">
              <w:rPr>
                <w:rFonts w:ascii="Arial" w:hAnsi="Arial" w:cs="Arial"/>
                <w:szCs w:val="24"/>
              </w:rPr>
              <w:fldChar w:fldCharType="separate"/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8C7506" w:rsidRPr="00A23582" w14:paraId="184CAB4C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7354D3C2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Straße/Gasse/Platz, Nr.: </w:t>
            </w:r>
            <w:bookmarkStart w:id="6" w:name="Text5"/>
            <w:r w:rsidRPr="00A23582">
              <w:rPr>
                <w:rFonts w:ascii="Arial" w:hAnsi="Arial" w:cs="Arial"/>
                <w:szCs w:val="24"/>
              </w:rPr>
              <w:t xml:space="preserve">  </w:t>
            </w:r>
            <w:bookmarkEnd w:id="6"/>
            <w:r w:rsidR="00A23582"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A23582">
              <w:rPr>
                <w:rFonts w:ascii="Arial" w:hAnsi="Arial" w:cs="Arial"/>
                <w:szCs w:val="24"/>
              </w:rPr>
            </w:r>
            <w:r w:rsidR="00A23582" w:rsidRPr="00A23582">
              <w:rPr>
                <w:rFonts w:ascii="Arial" w:hAnsi="Arial" w:cs="Arial"/>
                <w:szCs w:val="24"/>
              </w:rPr>
              <w:fldChar w:fldCharType="separate"/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492D415B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505432CA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Staat/Postleitzahl/Ort:</w:t>
            </w:r>
            <w:bookmarkStart w:id="7" w:name="Text7"/>
            <w:r w:rsidRPr="00A23582">
              <w:rPr>
                <w:rFonts w:ascii="Arial" w:hAnsi="Arial" w:cs="Arial"/>
                <w:szCs w:val="24"/>
              </w:rPr>
              <w:t xml:space="preserve">    </w:t>
            </w:r>
            <w:bookmarkEnd w:id="7"/>
            <w:r w:rsidR="00A23582"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A23582">
              <w:rPr>
                <w:rFonts w:ascii="Arial" w:hAnsi="Arial" w:cs="Arial"/>
                <w:szCs w:val="24"/>
              </w:rPr>
            </w:r>
            <w:r w:rsidR="00A23582" w:rsidRPr="00A23582">
              <w:rPr>
                <w:rFonts w:ascii="Arial" w:hAnsi="Arial" w:cs="Arial"/>
                <w:szCs w:val="24"/>
              </w:rPr>
              <w:fldChar w:fldCharType="separate"/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A0DF6" w:rsidRPr="00A23582" w14:paraId="3D17B11C" w14:textId="77777777" w:rsidTr="00FC663C">
        <w:trPr>
          <w:trHeight w:hRule="exact" w:val="534"/>
        </w:trPr>
        <w:tc>
          <w:tcPr>
            <w:tcW w:w="10276" w:type="dxa"/>
            <w:gridSpan w:val="2"/>
            <w:tcBorders>
              <w:bottom w:val="nil"/>
            </w:tcBorders>
          </w:tcPr>
          <w:p w14:paraId="68310EF5" w14:textId="77777777" w:rsidR="007A0DF6" w:rsidRPr="001C0FAC" w:rsidRDefault="007A0DF6" w:rsidP="00FC663C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Geburtsdatum (Tag/Monat/Jahr):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A0DF6" w:rsidRPr="00A23582" w14:paraId="7A6AAF7C" w14:textId="77777777" w:rsidTr="00FC663C">
        <w:trPr>
          <w:trHeight w:hRule="exact" w:val="534"/>
        </w:trPr>
        <w:tc>
          <w:tcPr>
            <w:tcW w:w="10276" w:type="dxa"/>
            <w:gridSpan w:val="2"/>
            <w:tcBorders>
              <w:bottom w:val="nil"/>
            </w:tcBorders>
          </w:tcPr>
          <w:p w14:paraId="50F24C6C" w14:textId="77777777" w:rsidR="007A0DF6" w:rsidRPr="001C0FAC" w:rsidRDefault="007A0DF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Staatsbürgerschaft:</w:t>
            </w:r>
            <w:bookmarkStart w:id="8" w:name="Text11"/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1C0FAC">
              <w:rPr>
                <w:rFonts w:ascii="Arial" w:hAnsi="Arial" w:cs="Arial"/>
                <w:b/>
                <w:szCs w:val="24"/>
              </w:rPr>
              <w:t xml:space="preserve">   </w:t>
            </w:r>
            <w:bookmarkEnd w:id="8"/>
            <w:r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E07C6">
              <w:rPr>
                <w:rFonts w:ascii="Arial" w:hAnsi="Arial" w:cs="Arial"/>
                <w:szCs w:val="24"/>
              </w:rPr>
            </w:r>
            <w:r w:rsidRPr="00CE07C6">
              <w:rPr>
                <w:rFonts w:ascii="Arial" w:hAnsi="Arial" w:cs="Arial"/>
                <w:szCs w:val="24"/>
              </w:rPr>
              <w:fldChar w:fldCharType="separate"/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szCs w:val="24"/>
              </w:rPr>
              <w:fldChar w:fldCharType="end"/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17236" w14:paraId="17D7AEAC" w14:textId="77777777" w:rsidTr="007A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B2998" w14:textId="77777777" w:rsidR="00117236" w:rsidRDefault="00117236" w:rsidP="00FC663C">
            <w:pPr>
              <w:pBdr>
                <w:top w:val="double" w:sz="6" w:space="7" w:color="auto"/>
                <w:bottom w:val="double" w:sz="6" w:space="7" w:color="auto"/>
              </w:pBdr>
              <w:tabs>
                <w:tab w:val="left" w:pos="4678"/>
              </w:tabs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Flugsparte: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>
              <w:rPr>
                <w:sz w:val="20"/>
              </w:rPr>
              <w:t xml:space="preserve">  Die Mitgliedschaft mit der jeweiligen Flugsparte ist Bedingung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9"/>
            <w:r>
              <w:rPr>
                <w:sz w:val="20"/>
              </w:rPr>
              <w:t xml:space="preserve">  Modellflug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0"/>
            <w:r>
              <w:rPr>
                <w:sz w:val="20"/>
              </w:rPr>
              <w:t xml:space="preserve">  Hängegleiten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1"/>
            <w:r>
              <w:rPr>
                <w:sz w:val="20"/>
              </w:rPr>
              <w:t xml:space="preserve">  Segelflug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 xml:space="preserve">Paragleiten 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3"/>
            <w:r>
              <w:rPr>
                <w:sz w:val="20"/>
              </w:rPr>
              <w:t xml:space="preserve">  Motorflug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Amateurbau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5"/>
            <w:r>
              <w:rPr>
                <w:sz w:val="20"/>
              </w:rPr>
              <w:t xml:space="preserve">  Fallschirmspringen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6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Helikopter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7"/>
            <w:r w:rsidR="007A0DF6">
              <w:rPr>
                <w:sz w:val="20"/>
              </w:rPr>
              <w:t xml:space="preserve">  Ballonfahrt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instrText xml:space="preserve"> FORMCHECKBOX </w:instrText>
            </w:r>
            <w:r w:rsidR="0004765C">
              <w:fldChar w:fldCharType="separate"/>
            </w:r>
            <w:r>
              <w:fldChar w:fldCharType="end"/>
            </w:r>
            <w:bookmarkEnd w:id="18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Ultraleicht</w:t>
            </w:r>
          </w:p>
        </w:tc>
      </w:tr>
    </w:tbl>
    <w:p w14:paraId="4854B907" w14:textId="77777777" w:rsidR="008C7506" w:rsidRPr="00A23582" w:rsidRDefault="008C7506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p w14:paraId="754B1263" w14:textId="77777777" w:rsidR="00F82773" w:rsidRPr="00F82773" w:rsidRDefault="00F82773" w:rsidP="00F82773">
      <w:pPr>
        <w:ind w:right="284"/>
        <w:jc w:val="both"/>
        <w:rPr>
          <w:rFonts w:ascii="Arial" w:hAnsi="Arial" w:cs="Arial"/>
          <w:b/>
          <w:bCs/>
          <w:spacing w:val="6"/>
          <w:sz w:val="26"/>
          <w:szCs w:val="26"/>
          <w:lang w:val="de-AT"/>
        </w:rPr>
      </w:pPr>
      <w:r w:rsidRPr="00F82773">
        <w:rPr>
          <w:rFonts w:ascii="Arial" w:hAnsi="Arial" w:cs="Arial"/>
          <w:b/>
          <w:bCs/>
          <w:spacing w:val="6"/>
          <w:sz w:val="26"/>
          <w:szCs w:val="26"/>
          <w:lang w:val="de-AT"/>
        </w:rPr>
        <w:t>Ich erkläre hiermit, weder eine gültige FAI-Sportlizenz e</w:t>
      </w:r>
      <w:r w:rsidR="007A0DF6">
        <w:rPr>
          <w:rFonts w:ascii="Arial" w:hAnsi="Arial" w:cs="Arial"/>
          <w:b/>
          <w:bCs/>
          <w:spacing w:val="6"/>
          <w:sz w:val="26"/>
          <w:szCs w:val="26"/>
          <w:lang w:val="de-AT"/>
        </w:rPr>
        <w:t>ines anderen Landes zu besitzen</w:t>
      </w:r>
      <w:r w:rsidR="00117236">
        <w:rPr>
          <w:rFonts w:ascii="Arial" w:hAnsi="Arial" w:cs="Arial"/>
          <w:b/>
          <w:bCs/>
          <w:spacing w:val="6"/>
          <w:sz w:val="26"/>
          <w:szCs w:val="26"/>
          <w:lang w:val="de-AT"/>
        </w:rPr>
        <w:t>, noch in den letzten drei Jahren für eine andere Nation an offizellen Wettkämpfen teilgenommen zu haben.</w:t>
      </w:r>
    </w:p>
    <w:p w14:paraId="5C0D5FCB" w14:textId="77777777" w:rsidR="00F82773" w:rsidRPr="00A23582" w:rsidRDefault="00F82773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p w14:paraId="0820C418" w14:textId="77777777" w:rsidR="00F77127" w:rsidRPr="00A23582" w:rsidRDefault="00F77127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387"/>
      </w:tblGrid>
      <w:tr w:rsidR="00955D38" w:rsidRPr="00A23582" w14:paraId="5DBD6639" w14:textId="77777777" w:rsidTr="00FC663C">
        <w:trPr>
          <w:trHeight w:hRule="exact" w:val="1621"/>
        </w:trPr>
        <w:tc>
          <w:tcPr>
            <w:tcW w:w="4889" w:type="dxa"/>
          </w:tcPr>
          <w:p w14:paraId="6C0F7BEC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911F736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31458A71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53DCD0E4" w14:textId="77777777" w:rsidR="005705E8" w:rsidRPr="00A23582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59468B60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Datum: </w:t>
            </w:r>
            <w:bookmarkStart w:id="19" w:name="Text16"/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3582">
              <w:rPr>
                <w:rFonts w:ascii="Arial" w:hAnsi="Arial" w:cs="Arial"/>
                <w:szCs w:val="24"/>
              </w:rPr>
            </w:r>
            <w:r w:rsidRPr="00A23582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5387" w:type="dxa"/>
          </w:tcPr>
          <w:p w14:paraId="025DC5D5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627B3BB1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CADE1CD" w14:textId="77777777" w:rsidR="005705E8" w:rsidRPr="00A23582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5BC408E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42053B36" w14:textId="77777777" w:rsidR="00955D3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Unterschrift des Mitgliedes</w:t>
            </w:r>
          </w:p>
        </w:tc>
      </w:tr>
    </w:tbl>
    <w:p w14:paraId="46079038" w14:textId="77777777" w:rsidR="00F77127" w:rsidRPr="00A23582" w:rsidRDefault="00F77127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sectPr w:rsidR="00F77127" w:rsidRPr="00A23582" w:rsidSect="005705E8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LH/D8l/8n5FEPL/bAsKmzjKCvpxr3HhevyXGDuwv+6BWW5l0IUt2yLPHLV7qzRBv21Y5x9kz6uKInNo1bLcA==" w:salt="w5oBVRkG5VP5GhpFyaBV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E1"/>
    <w:rsid w:val="00046CA3"/>
    <w:rsid w:val="0004765C"/>
    <w:rsid w:val="000829F3"/>
    <w:rsid w:val="00117236"/>
    <w:rsid w:val="001448AE"/>
    <w:rsid w:val="001C0FAC"/>
    <w:rsid w:val="0028203C"/>
    <w:rsid w:val="002C7BBA"/>
    <w:rsid w:val="00305EE1"/>
    <w:rsid w:val="003254D8"/>
    <w:rsid w:val="003F5C05"/>
    <w:rsid w:val="00425A8F"/>
    <w:rsid w:val="004F2DE5"/>
    <w:rsid w:val="004F6E92"/>
    <w:rsid w:val="005705E8"/>
    <w:rsid w:val="006143BA"/>
    <w:rsid w:val="0064337C"/>
    <w:rsid w:val="006B3A07"/>
    <w:rsid w:val="007829EE"/>
    <w:rsid w:val="00782A32"/>
    <w:rsid w:val="007A0DF6"/>
    <w:rsid w:val="007C61B3"/>
    <w:rsid w:val="007F7323"/>
    <w:rsid w:val="00841BCF"/>
    <w:rsid w:val="0086617E"/>
    <w:rsid w:val="0088623E"/>
    <w:rsid w:val="008C7506"/>
    <w:rsid w:val="00901ED1"/>
    <w:rsid w:val="009554DF"/>
    <w:rsid w:val="00955D38"/>
    <w:rsid w:val="009B7C5C"/>
    <w:rsid w:val="00A23582"/>
    <w:rsid w:val="00A41711"/>
    <w:rsid w:val="00A45C4A"/>
    <w:rsid w:val="00AC13C5"/>
    <w:rsid w:val="00AE5956"/>
    <w:rsid w:val="00B008A3"/>
    <w:rsid w:val="00B611DB"/>
    <w:rsid w:val="00B62B96"/>
    <w:rsid w:val="00C55464"/>
    <w:rsid w:val="00C60A4F"/>
    <w:rsid w:val="00C71483"/>
    <w:rsid w:val="00CE07C6"/>
    <w:rsid w:val="00D2743A"/>
    <w:rsid w:val="00DC1EF3"/>
    <w:rsid w:val="00DC2A42"/>
    <w:rsid w:val="00DE040A"/>
    <w:rsid w:val="00E00C5B"/>
    <w:rsid w:val="00E337F9"/>
    <w:rsid w:val="00E80FCE"/>
    <w:rsid w:val="00EB299B"/>
    <w:rsid w:val="00F02A07"/>
    <w:rsid w:val="00F12C09"/>
    <w:rsid w:val="00F3728D"/>
    <w:rsid w:val="00F77127"/>
    <w:rsid w:val="00F82773"/>
    <w:rsid w:val="00FC663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43516"/>
  <w15:docId w15:val="{9961743D-B275-4CA4-B738-F5DBB57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right="-426" w:hanging="284"/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64337C"/>
    <w:rPr>
      <w:rFonts w:ascii="Tahoma" w:hAnsi="Tahoma" w:cs="Tahoma"/>
      <w:sz w:val="16"/>
      <w:szCs w:val="16"/>
    </w:rPr>
  </w:style>
  <w:style w:type="character" w:styleId="Hyperlink">
    <w:name w:val="Hyperlink"/>
    <w:rsid w:val="00955D38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C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B7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.org/docu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roclub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roclub.a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65AD5EE7.dotm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Österreichischen Aero-Clubs</vt:lpstr>
    </vt:vector>
  </TitlesOfParts>
  <Company>Österr. AERO-Club</Company>
  <LinksUpToDate>false</LinksUpToDate>
  <CharactersWithSpaces>1815</CharactersWithSpaces>
  <SharedDoc>false</SharedDoc>
  <HLinks>
    <vt:vector size="18" baseType="variant"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http://www.fai.org/documents/sportingcode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mailto:office@aeroclub.at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Österreichischen Aero-Clubs</dc:title>
  <dc:subject/>
  <dc:creator>Österr. AERO-Club</dc:creator>
  <cp:keywords/>
  <dc:description/>
  <cp:lastModifiedBy>Doris Müller-Stefal</cp:lastModifiedBy>
  <cp:revision>2</cp:revision>
  <cp:lastPrinted>2010-03-08T13:17:00Z</cp:lastPrinted>
  <dcterms:created xsi:type="dcterms:W3CDTF">2019-07-17T13:39:00Z</dcterms:created>
  <dcterms:modified xsi:type="dcterms:W3CDTF">2019-07-17T13:39:00Z</dcterms:modified>
</cp:coreProperties>
</file>