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36F28" w14:textId="12AF54D3" w:rsidR="00381834" w:rsidRDefault="001C6151">
      <w:r>
        <w:t>Datum                  28.05.2020</w:t>
      </w:r>
    </w:p>
    <w:p w14:paraId="6B55E5B6" w14:textId="33E5C24C" w:rsidR="001C6151" w:rsidRDefault="001C6151">
      <w:r>
        <w:t xml:space="preserve">Bezug:                   </w:t>
      </w:r>
      <w:proofErr w:type="spellStart"/>
      <w:r>
        <w:t>SolidAir</w:t>
      </w:r>
      <w:proofErr w:type="spellEnd"/>
      <w:r>
        <w:t xml:space="preserve"> – Diamant </w:t>
      </w:r>
      <w:proofErr w:type="gramStart"/>
      <w:r>
        <w:t>LP  -</w:t>
      </w:r>
      <w:proofErr w:type="gramEnd"/>
      <w:r>
        <w:t>Benzinschlauchanschlüsse</w:t>
      </w:r>
    </w:p>
    <w:p w14:paraId="7492BD91" w14:textId="77777777" w:rsidR="001C6151" w:rsidRDefault="001C6151">
      <w:proofErr w:type="spellStart"/>
      <w:r>
        <w:t>SolidAir</w:t>
      </w:r>
      <w:proofErr w:type="spellEnd"/>
      <w:r>
        <w:t xml:space="preserve"> UL-Bau Franz GmbH </w:t>
      </w:r>
      <w:proofErr w:type="spellStart"/>
      <w:r>
        <w:t>Boregass</w:t>
      </w:r>
      <w:proofErr w:type="spellEnd"/>
      <w:r>
        <w:t xml:space="preserve"> 4 D-56288 </w:t>
      </w:r>
      <w:proofErr w:type="spellStart"/>
      <w:r>
        <w:t>Hundheim</w:t>
      </w:r>
      <w:proofErr w:type="spellEnd"/>
      <w:r>
        <w:t xml:space="preserve"> Ultraleichtflugzeuge-Flugschule </w:t>
      </w:r>
      <w:proofErr w:type="spellStart"/>
      <w:proofErr w:type="gramStart"/>
      <w:r>
        <w:t>Hundheim</w:t>
      </w:r>
      <w:proofErr w:type="spellEnd"/>
      <w:r>
        <w:t xml:space="preserve"> ,</w:t>
      </w:r>
      <w:proofErr w:type="gramEnd"/>
      <w:r>
        <w:t xml:space="preserve"> </w:t>
      </w:r>
    </w:p>
    <w:p w14:paraId="7EB45A12" w14:textId="77777777" w:rsidR="001C6151" w:rsidRDefault="001C6151">
      <w:r>
        <w:t xml:space="preserve">27.05.2020 Sicherheitsmitteilung Diamant LP </w:t>
      </w:r>
    </w:p>
    <w:p w14:paraId="4CCFA5C3" w14:textId="77777777" w:rsidR="00BB4FB7" w:rsidRDefault="001C6151">
      <w:pPr>
        <w:contextualSpacing/>
      </w:pPr>
      <w:r>
        <w:t xml:space="preserve">Es hat sich </w:t>
      </w:r>
      <w:proofErr w:type="gramStart"/>
      <w:r>
        <w:t>herausgestellt ,</w:t>
      </w:r>
      <w:proofErr w:type="gramEnd"/>
      <w:r>
        <w:t xml:space="preserve"> </w:t>
      </w:r>
      <w:proofErr w:type="spellStart"/>
      <w:r>
        <w:t>das</w:t>
      </w:r>
      <w:proofErr w:type="spellEnd"/>
      <w:r>
        <w:t xml:space="preserve"> die verwendeten Benzinschläuche über die Jahr einer gewissen Schrumpfung unterliegen. Dies kann dazu </w:t>
      </w:r>
      <w:proofErr w:type="gramStart"/>
      <w:r>
        <w:t>führen ,</w:t>
      </w:r>
      <w:proofErr w:type="gramEnd"/>
      <w:r>
        <w:t xml:space="preserve"> das die Schlauchschellen locker werden . Es betrifft insbesondere den Übergang vom dünnen zu dem dickeren Schlauch </w:t>
      </w:r>
      <w:proofErr w:type="gramStart"/>
      <w:r>
        <w:t>( in</w:t>
      </w:r>
      <w:proofErr w:type="gramEnd"/>
      <w:r>
        <w:t xml:space="preserve"> Vergasernähe ) . Siehe </w:t>
      </w:r>
      <w:proofErr w:type="gramStart"/>
      <w:r>
        <w:t>Foto .</w:t>
      </w:r>
      <w:proofErr w:type="gramEnd"/>
      <w:r>
        <w:t xml:space="preserve"> Um einen sicheren Betrieb zu gewährleisten und austretenden Kraftstoff zu vermeiden </w:t>
      </w:r>
    </w:p>
    <w:p w14:paraId="72BE3F8C" w14:textId="7276A61D" w:rsidR="001C6151" w:rsidRDefault="001C6151">
      <w:pPr>
        <w:contextualSpacing/>
      </w:pPr>
      <w:proofErr w:type="gramStart"/>
      <w:r>
        <w:t>( Brandgefahr</w:t>
      </w:r>
      <w:proofErr w:type="gramEnd"/>
      <w:r>
        <w:t xml:space="preserve"> !!!!! ) , sind die Anschlüsse jährlich zu überprüfen und , wenn erforderlich , nachzuziehen . Gleiches gilt für die Schlauchbögen zwischen Vergaser und Motor. Weiterhin viele schöne und sichere Flüge wünscht Euer Solid Air Team</w:t>
      </w:r>
    </w:p>
    <w:p w14:paraId="18CE2193" w14:textId="6C6D550D" w:rsidR="00A20F72" w:rsidRDefault="00A20F72">
      <w:r>
        <w:rPr>
          <w:noProof/>
        </w:rPr>
        <w:drawing>
          <wp:inline distT="0" distB="0" distL="0" distR="0" wp14:anchorId="3964CBFC" wp14:editId="6AF24A8D">
            <wp:extent cx="2230755" cy="2707005"/>
            <wp:effectExtent l="0" t="0" r="0" b="0"/>
            <wp:docPr id="3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2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F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98"/>
    <w:rsid w:val="001C6151"/>
    <w:rsid w:val="00381834"/>
    <w:rsid w:val="00A20F72"/>
    <w:rsid w:val="00BB4FB7"/>
    <w:rsid w:val="00CD7398"/>
    <w:rsid w:val="00E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BCA6"/>
  <w15:chartTrackingRefBased/>
  <w15:docId w15:val="{A41DDE79-8BB7-49B9-85C8-DAD3BE90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D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D7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1A4A8639</Template>
  <TotalTime>0</TotalTime>
  <Pages>1</Pages>
  <Words>119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Willibald Stocker</dc:creator>
  <cp:keywords/>
  <dc:description/>
  <cp:lastModifiedBy>Hanna Manhardt</cp:lastModifiedBy>
  <cp:revision>2</cp:revision>
  <dcterms:created xsi:type="dcterms:W3CDTF">2020-06-02T11:19:00Z</dcterms:created>
  <dcterms:modified xsi:type="dcterms:W3CDTF">2020-06-02T11:19:00Z</dcterms:modified>
</cp:coreProperties>
</file>