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6"/>
        <w:gridCol w:w="10914"/>
      </w:tblGrid>
      <w:tr w:rsidR="000326FF" w:rsidRPr="005A0D61" w:rsidTr="00176418">
        <w:trPr>
          <w:gridAfter w:val="1"/>
          <w:wAfter w:w="10950" w:type="dxa"/>
          <w:tblCellSpacing w:w="0" w:type="dxa"/>
        </w:trPr>
        <w:tc>
          <w:tcPr>
            <w:tcW w:w="1050" w:type="dxa"/>
            <w:hideMark/>
          </w:tcPr>
          <w:p w:rsidR="000326FF" w:rsidRPr="005A0D61" w:rsidRDefault="000326FF" w:rsidP="001764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</w:pPr>
            <w:r w:rsidRPr="005A0D61"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  <w:t>Datum</w:t>
            </w:r>
            <w:r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  <w:t xml:space="preserve"> 06.06.2019</w:t>
            </w:r>
          </w:p>
        </w:tc>
      </w:tr>
      <w:tr w:rsidR="000326FF" w:rsidRPr="005A0D61" w:rsidTr="00176418">
        <w:trPr>
          <w:gridAfter w:val="1"/>
          <w:wAfter w:w="10950" w:type="dxa"/>
          <w:tblCellSpacing w:w="0" w:type="dxa"/>
        </w:trPr>
        <w:tc>
          <w:tcPr>
            <w:tcW w:w="1050" w:type="dxa"/>
            <w:hideMark/>
          </w:tcPr>
          <w:p w:rsidR="000326FF" w:rsidRDefault="000326FF" w:rsidP="001764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</w:pPr>
            <w:r w:rsidRPr="005A0D61"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  <w:t>Bezug</w:t>
            </w:r>
          </w:p>
          <w:p w:rsidR="000326FF" w:rsidRPr="005A0D61" w:rsidRDefault="000326FF" w:rsidP="001764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  <w:t xml:space="preserve">Gradient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  <w:t>Avax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  <w:t xml:space="preserve"> XC 5</w:t>
            </w:r>
            <w:bookmarkStart w:id="0" w:name="_GoBack"/>
            <w:bookmarkEnd w:id="0"/>
          </w:p>
        </w:tc>
      </w:tr>
      <w:tr w:rsidR="000326FF" w:rsidRPr="005A0D61" w:rsidTr="0017641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326FF" w:rsidRPr="005A0D61" w:rsidRDefault="000326FF" w:rsidP="00176418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5A0D61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 </w:t>
            </w:r>
          </w:p>
        </w:tc>
      </w:tr>
      <w:tr w:rsidR="000326FF" w:rsidRPr="005A0D61" w:rsidTr="00176418">
        <w:trPr>
          <w:tblCellSpacing w:w="0" w:type="dxa"/>
        </w:trPr>
        <w:tc>
          <w:tcPr>
            <w:tcW w:w="10950" w:type="dxa"/>
            <w:gridSpan w:val="2"/>
            <w:hideMark/>
          </w:tcPr>
          <w:p w:rsidR="000326FF" w:rsidRPr="005A0D61" w:rsidRDefault="000326FF" w:rsidP="001764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5A0D61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Der Hersteller Gradient hat eine dringende Sicherheitsmitteilung für seine Gleitschirme der Modellreihe </w:t>
            </w:r>
            <w:proofErr w:type="spellStart"/>
            <w:r w:rsidRPr="005A0D61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Avax</w:t>
            </w:r>
            <w:proofErr w:type="spellEnd"/>
            <w:r w:rsidRPr="005A0D61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 XC 5 veröffentlicht.</w:t>
            </w:r>
          </w:p>
          <w:p w:rsidR="000326FF" w:rsidRPr="005A0D61" w:rsidRDefault="000326FF" w:rsidP="001764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5A0D61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Es war bei einem Vorfall zu Leinen-Brüchen gekommen, die den Einsatz des Rettungsgerätes erforderlich machten.</w:t>
            </w:r>
          </w:p>
          <w:p w:rsidR="000326FF" w:rsidRPr="005A0D61" w:rsidRDefault="000326FF" w:rsidP="001764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5A0D61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Gradient stuft die Sicherheitsrelevanz als kritisch ein. </w:t>
            </w:r>
          </w:p>
          <w:p w:rsidR="000326FF" w:rsidRPr="005A0D61" w:rsidRDefault="000326FF" w:rsidP="001764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5A0D61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Halter/Piloten der genannten Gleitschirme werden gebeten, keine Flüge mehr durchzuführen und sich umgehend an Gradient oder einen Gradient-Händler zu wenden. </w:t>
            </w:r>
          </w:p>
          <w:p w:rsidR="000326FF" w:rsidRPr="005A0D61" w:rsidRDefault="000326FF" w:rsidP="00176418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hyperlink r:id="rId4" w:tgtFrame="_blank" w:history="1">
              <w:r w:rsidRPr="005A0D61">
                <w:rPr>
                  <w:rFonts w:ascii="Verdana" w:eastAsia="Times New Roman" w:hAnsi="Verdana" w:cs="Times New Roman"/>
                  <w:b/>
                  <w:bCs/>
                  <w:color w:val="3D5A9C"/>
                  <w:sz w:val="16"/>
                  <w:szCs w:val="16"/>
                  <w:u w:val="single"/>
                  <w:lang w:val="de-DE" w:eastAsia="de-DE"/>
                </w:rPr>
                <w:t>Link zur Sicherheitsmitteilung</w:t>
              </w:r>
            </w:hyperlink>
            <w:r w:rsidRPr="005A0D61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.</w:t>
            </w:r>
          </w:p>
        </w:tc>
      </w:tr>
    </w:tbl>
    <w:p w:rsidR="00D621AA" w:rsidRDefault="00D621AA"/>
    <w:sectPr w:rsidR="00D621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FF"/>
    <w:rsid w:val="000326FF"/>
    <w:rsid w:val="00D6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C05B"/>
  <w15:chartTrackingRefBased/>
  <w15:docId w15:val="{53F2D5B8-8084-4412-A269-15359B0D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26FF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hv.de/newsdetails/article/sicherheitsmitteilung-gleitschirme-gradient-avax-xc-5-alle-groess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D3F7C3EB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Manhardt</dc:creator>
  <cp:keywords/>
  <dc:description/>
  <cp:lastModifiedBy>Hanna Manhardt</cp:lastModifiedBy>
  <cp:revision>1</cp:revision>
  <dcterms:created xsi:type="dcterms:W3CDTF">2019-06-26T08:00:00Z</dcterms:created>
  <dcterms:modified xsi:type="dcterms:W3CDTF">2019-06-26T08:04:00Z</dcterms:modified>
</cp:coreProperties>
</file>