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7D" w:rsidRDefault="00FD12B7" w:rsidP="00A968AA">
      <w:pPr>
        <w:widowControl w:val="0"/>
        <w:autoSpaceDE w:val="0"/>
        <w:autoSpaceDN w:val="0"/>
        <w:adjustRightInd w:val="0"/>
        <w:spacing w:before="94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6350</wp:posOffset>
            </wp:positionV>
            <wp:extent cx="6528435" cy="1265555"/>
            <wp:effectExtent l="19050" t="0" r="5715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A7D" w:rsidRDefault="00FD1A7D" w:rsidP="00A968AA">
      <w:pPr>
        <w:widowControl w:val="0"/>
        <w:autoSpaceDE w:val="0"/>
        <w:autoSpaceDN w:val="0"/>
        <w:adjustRightInd w:val="0"/>
        <w:spacing w:before="94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</w:p>
    <w:p w:rsidR="00FD1A7D" w:rsidRDefault="00FD1A7D" w:rsidP="00A968AA">
      <w:pPr>
        <w:widowControl w:val="0"/>
        <w:autoSpaceDE w:val="0"/>
        <w:autoSpaceDN w:val="0"/>
        <w:adjustRightInd w:val="0"/>
        <w:spacing w:before="94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</w:p>
    <w:p w:rsidR="00FD1A7D" w:rsidRDefault="00FD1A7D" w:rsidP="00A968AA">
      <w:pPr>
        <w:widowControl w:val="0"/>
        <w:autoSpaceDE w:val="0"/>
        <w:autoSpaceDN w:val="0"/>
        <w:adjustRightInd w:val="0"/>
        <w:spacing w:before="94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</w:p>
    <w:p w:rsidR="00FD1A7D" w:rsidRDefault="00FD1A7D" w:rsidP="00A968AA">
      <w:pPr>
        <w:widowControl w:val="0"/>
        <w:autoSpaceDE w:val="0"/>
        <w:autoSpaceDN w:val="0"/>
        <w:adjustRightInd w:val="0"/>
        <w:spacing w:before="94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</w:p>
    <w:p w:rsidR="00FD1A7D" w:rsidRDefault="00FD1A7D" w:rsidP="00A968AA">
      <w:pPr>
        <w:widowControl w:val="0"/>
        <w:autoSpaceDE w:val="0"/>
        <w:autoSpaceDN w:val="0"/>
        <w:adjustRightInd w:val="0"/>
        <w:spacing w:before="94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</w:p>
    <w:p w:rsidR="00C26DB7" w:rsidRDefault="00FD1A7D" w:rsidP="00ED3CB3">
      <w:pPr>
        <w:widowControl w:val="0"/>
        <w:autoSpaceDE w:val="0"/>
        <w:autoSpaceDN w:val="0"/>
        <w:adjustRightInd w:val="0"/>
        <w:spacing w:before="480" w:after="240" w:line="200" w:lineRule="exact"/>
        <w:jc w:val="center"/>
        <w:outlineLvl w:val="0"/>
        <w:rPr>
          <w:rFonts w:ascii="Arial" w:hAnsi="Arial" w:cs="Arial"/>
          <w:b/>
          <w:sz w:val="28"/>
          <w:szCs w:val="26"/>
        </w:rPr>
      </w:pPr>
      <w:r w:rsidRPr="00877A7D">
        <w:rPr>
          <w:rFonts w:ascii="Arial" w:hAnsi="Arial" w:cs="Arial"/>
          <w:b/>
          <w:sz w:val="28"/>
          <w:szCs w:val="26"/>
        </w:rPr>
        <w:t>Prüfungsprotokoll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316982">
        <w:rPr>
          <w:rFonts w:ascii="Arial" w:hAnsi="Arial" w:cs="Arial"/>
          <w:b/>
          <w:sz w:val="28"/>
          <w:szCs w:val="26"/>
        </w:rPr>
        <w:t>theoretische Prüfung</w:t>
      </w:r>
      <w:r>
        <w:rPr>
          <w:rFonts w:ascii="Arial" w:hAnsi="Arial" w:cs="Arial"/>
          <w:b/>
          <w:sz w:val="28"/>
          <w:szCs w:val="26"/>
        </w:rPr>
        <w:t xml:space="preserve"> für </w:t>
      </w:r>
      <w:r w:rsidR="003C0FB0">
        <w:rPr>
          <w:rFonts w:ascii="Arial" w:hAnsi="Arial" w:cs="Arial"/>
          <w:b/>
          <w:sz w:val="28"/>
          <w:szCs w:val="26"/>
        </w:rPr>
        <w:t xml:space="preserve">Erneuerung von </w:t>
      </w:r>
    </w:p>
    <w:p w:rsidR="00FD1A7D" w:rsidRPr="005F0428" w:rsidRDefault="00FD1A7D" w:rsidP="00ED3CB3">
      <w:pPr>
        <w:widowControl w:val="0"/>
        <w:autoSpaceDE w:val="0"/>
        <w:autoSpaceDN w:val="0"/>
        <w:adjustRightInd w:val="0"/>
        <w:spacing w:before="480" w:after="240" w:line="200" w:lineRule="exact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6"/>
        </w:rPr>
        <w:t>Ultraleich</w:t>
      </w:r>
      <w:r w:rsidR="003C0FB0">
        <w:rPr>
          <w:rFonts w:ascii="Arial" w:hAnsi="Arial" w:cs="Arial"/>
          <w:b/>
          <w:sz w:val="28"/>
          <w:szCs w:val="26"/>
        </w:rPr>
        <w:t>tscheinen nach ZLPV2006 §24g (5)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61"/>
        <w:gridCol w:w="4394"/>
      </w:tblGrid>
      <w:tr w:rsidR="00FD1A7D" w:rsidRPr="004E3BA7" w:rsidTr="005809BE">
        <w:trPr>
          <w:trHeight w:val="397"/>
        </w:trPr>
        <w:tc>
          <w:tcPr>
            <w:tcW w:w="709" w:type="dxa"/>
            <w:shd w:val="clear" w:color="auto" w:fill="D9D9D9"/>
            <w:vAlign w:val="center"/>
          </w:tcPr>
          <w:p w:rsidR="00FD1A7D" w:rsidRPr="00F523CB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523CB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9355" w:type="dxa"/>
            <w:gridSpan w:val="2"/>
            <w:shd w:val="clear" w:color="auto" w:fill="FFFFFF"/>
            <w:vAlign w:val="center"/>
          </w:tcPr>
          <w:p w:rsidR="00FD1A7D" w:rsidRPr="00F523CB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Cs w:val="20"/>
              </w:rPr>
            </w:pPr>
            <w:r w:rsidRPr="00F523CB">
              <w:rPr>
                <w:rFonts w:ascii="Arial" w:hAnsi="Arial" w:cs="Arial"/>
                <w:b/>
                <w:szCs w:val="20"/>
              </w:rPr>
              <w:t>Bewerber</w:t>
            </w:r>
          </w:p>
        </w:tc>
      </w:tr>
      <w:tr w:rsidR="00FD1A7D" w:rsidRPr="004E3BA7" w:rsidTr="005F0428">
        <w:trPr>
          <w:trHeight w:val="227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571BD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571BD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</w:tr>
      <w:tr w:rsidR="00FD1A7D" w:rsidRPr="004E3BA7" w:rsidTr="00C26DB7">
        <w:trPr>
          <w:trHeight w:val="182"/>
        </w:trPr>
        <w:tc>
          <w:tcPr>
            <w:tcW w:w="5670" w:type="dxa"/>
            <w:gridSpan w:val="2"/>
            <w:tcBorders>
              <w:top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1A7D" w:rsidRPr="004E3BA7" w:rsidTr="005F0428">
        <w:trPr>
          <w:trHeight w:val="227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571BD">
              <w:rPr>
                <w:rFonts w:ascii="Arial" w:hAnsi="Arial" w:cs="Arial"/>
                <w:sz w:val="18"/>
                <w:szCs w:val="20"/>
              </w:rPr>
              <w:t>Adresse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FFFFF"/>
          </w:tcPr>
          <w:p w:rsidR="00FD1A7D" w:rsidRPr="00D571BD" w:rsidRDefault="005F0428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Lizenznummer</w:t>
            </w:r>
          </w:p>
        </w:tc>
      </w:tr>
      <w:tr w:rsidR="00FD1A7D" w:rsidRPr="004E3BA7" w:rsidTr="00C26DB7">
        <w:trPr>
          <w:trHeight w:val="247"/>
        </w:trPr>
        <w:tc>
          <w:tcPr>
            <w:tcW w:w="5670" w:type="dxa"/>
            <w:gridSpan w:val="2"/>
            <w:tcBorders>
              <w:top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1A7D" w:rsidRPr="00877A7D" w:rsidTr="005F0428">
        <w:trPr>
          <w:trHeight w:val="227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FFFFFF"/>
          </w:tcPr>
          <w:p w:rsidR="00FD1A7D" w:rsidRPr="00D571BD" w:rsidRDefault="005F0428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E-mail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571BD">
              <w:rPr>
                <w:rFonts w:ascii="Arial" w:hAnsi="Arial" w:cs="Arial"/>
                <w:sz w:val="18"/>
                <w:szCs w:val="20"/>
              </w:rPr>
              <w:t>Telefon</w:t>
            </w:r>
          </w:p>
        </w:tc>
      </w:tr>
      <w:tr w:rsidR="00FD1A7D" w:rsidRPr="004E3BA7" w:rsidTr="00C26DB7">
        <w:trPr>
          <w:trHeight w:val="168"/>
        </w:trPr>
        <w:tc>
          <w:tcPr>
            <w:tcW w:w="5670" w:type="dxa"/>
            <w:gridSpan w:val="2"/>
            <w:tcBorders>
              <w:top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FF"/>
          </w:tcPr>
          <w:p w:rsidR="00FD1A7D" w:rsidRPr="00D571BD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D1A7D" w:rsidRPr="004A742A" w:rsidRDefault="00FD1A7D" w:rsidP="00A968AA">
      <w:pPr>
        <w:spacing w:after="0" w:line="240" w:lineRule="auto"/>
        <w:rPr>
          <w:sz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355"/>
      </w:tblGrid>
      <w:tr w:rsidR="00FD1A7D" w:rsidTr="005809BE">
        <w:trPr>
          <w:trHeight w:val="397"/>
        </w:trPr>
        <w:tc>
          <w:tcPr>
            <w:tcW w:w="709" w:type="dxa"/>
            <w:shd w:val="clear" w:color="auto" w:fill="D9D9D9"/>
            <w:vAlign w:val="center"/>
          </w:tcPr>
          <w:p w:rsidR="00FD1A7D" w:rsidRPr="00F523CB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523CB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FD1A7D" w:rsidRPr="00F523CB" w:rsidRDefault="00FD1A7D" w:rsidP="0031698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Cs w:val="20"/>
              </w:rPr>
            </w:pPr>
            <w:r w:rsidRPr="00F523CB">
              <w:rPr>
                <w:rFonts w:ascii="Arial" w:hAnsi="Arial" w:cs="Arial"/>
                <w:b/>
                <w:szCs w:val="20"/>
              </w:rPr>
              <w:t xml:space="preserve">Angestrebte </w:t>
            </w:r>
            <w:r w:rsidR="00316982">
              <w:rPr>
                <w:rFonts w:ascii="Arial" w:hAnsi="Arial" w:cs="Arial"/>
                <w:b/>
                <w:szCs w:val="20"/>
              </w:rPr>
              <w:t>Klassenberechtigung</w:t>
            </w:r>
          </w:p>
        </w:tc>
      </w:tr>
      <w:tr w:rsidR="00FD1A7D" w:rsidRPr="003C0FB0" w:rsidTr="005809BE">
        <w:trPr>
          <w:trHeight w:val="397"/>
        </w:trPr>
        <w:tc>
          <w:tcPr>
            <w:tcW w:w="10064" w:type="dxa"/>
            <w:gridSpan w:val="2"/>
            <w:tcBorders>
              <w:top w:val="nil"/>
            </w:tcBorders>
            <w:vAlign w:val="center"/>
          </w:tcPr>
          <w:p w:rsidR="00FD1A7D" w:rsidRPr="00A0318F" w:rsidRDefault="00FD1A7D" w:rsidP="005809BE">
            <w:pPr>
              <w:widowControl w:val="0"/>
              <w:tabs>
                <w:tab w:val="left" w:pos="696"/>
                <w:tab w:val="left" w:pos="2444"/>
                <w:tab w:val="left" w:pos="3152"/>
                <w:tab w:val="left" w:pos="4995"/>
                <w:tab w:val="left" w:pos="5704"/>
                <w:tab w:val="left" w:pos="7302"/>
                <w:tab w:val="left" w:pos="79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18F">
              <w:rPr>
                <w:rFonts w:ascii="Arial" w:hAnsi="Arial" w:cs="Arial"/>
                <w:sz w:val="20"/>
                <w:szCs w:val="20"/>
                <w:lang w:val="en-US"/>
              </w:rPr>
              <w:t xml:space="preserve">UL(A) </w:t>
            </w:r>
            <w:r w:rsidRPr="00A0318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E3BA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0318F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UL(G) </w:t>
            </w:r>
            <w:r w:rsidRPr="00A0318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E3BA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0318F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A0318F">
              <w:rPr>
                <w:rFonts w:ascii="Arial" w:hAnsi="Arial" w:cs="Arial"/>
                <w:sz w:val="24"/>
                <w:szCs w:val="20"/>
                <w:lang w:val="en-US"/>
              </w:rPr>
              <w:tab/>
            </w:r>
            <w:r w:rsidRPr="00A0318F">
              <w:rPr>
                <w:rFonts w:ascii="Arial" w:hAnsi="Arial" w:cs="Arial"/>
                <w:sz w:val="20"/>
                <w:szCs w:val="20"/>
                <w:lang w:val="en-US"/>
              </w:rPr>
              <w:t xml:space="preserve">UL(M) </w:t>
            </w:r>
            <w:r w:rsidRPr="00A0318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E3BA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0318F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UL(T) </w:t>
            </w:r>
            <w:r w:rsidRPr="00A0318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E3BA7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</w:tbl>
    <w:p w:rsidR="00FD1A7D" w:rsidRPr="00A0318F" w:rsidRDefault="00FD1A7D" w:rsidP="00A968AA">
      <w:pPr>
        <w:spacing w:after="0" w:line="240" w:lineRule="auto"/>
        <w:rPr>
          <w:sz w:val="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45"/>
        <w:gridCol w:w="1626"/>
        <w:gridCol w:w="1729"/>
        <w:gridCol w:w="3355"/>
      </w:tblGrid>
      <w:tr w:rsidR="00FD1A7D" w:rsidRPr="00E832C1" w:rsidTr="005809BE">
        <w:trPr>
          <w:trHeight w:val="397"/>
        </w:trPr>
        <w:tc>
          <w:tcPr>
            <w:tcW w:w="709" w:type="dxa"/>
            <w:shd w:val="clear" w:color="auto" w:fill="D9D9D9"/>
            <w:vAlign w:val="center"/>
          </w:tcPr>
          <w:p w:rsidR="00FD1A7D" w:rsidRPr="00E832C1" w:rsidRDefault="005F0428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9355" w:type="dxa"/>
            <w:gridSpan w:val="4"/>
            <w:shd w:val="clear" w:color="auto" w:fill="FFFFFF"/>
            <w:vAlign w:val="center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Cs w:val="20"/>
              </w:rPr>
            </w:pPr>
            <w:r w:rsidRPr="00E832C1">
              <w:rPr>
                <w:rFonts w:ascii="Arial" w:hAnsi="Arial" w:cs="Arial"/>
                <w:b/>
                <w:szCs w:val="20"/>
              </w:rPr>
              <w:t xml:space="preserve">Prüfung (vom Prüfer auszufüllen) </w:t>
            </w:r>
          </w:p>
        </w:tc>
      </w:tr>
      <w:tr w:rsidR="00FD1A7D" w:rsidRPr="00E832C1" w:rsidTr="005809BE">
        <w:trPr>
          <w:trHeight w:val="227"/>
        </w:trPr>
        <w:tc>
          <w:tcPr>
            <w:tcW w:w="3354" w:type="dxa"/>
            <w:gridSpan w:val="2"/>
            <w:tcBorders>
              <w:bottom w:val="nil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32C1">
              <w:rPr>
                <w:rFonts w:ascii="Arial" w:hAnsi="Arial" w:cs="Arial"/>
                <w:sz w:val="18"/>
                <w:szCs w:val="18"/>
              </w:rPr>
              <w:t>Name des Prüfers</w:t>
            </w:r>
          </w:p>
        </w:tc>
        <w:tc>
          <w:tcPr>
            <w:tcW w:w="3355" w:type="dxa"/>
            <w:gridSpan w:val="2"/>
            <w:tcBorders>
              <w:bottom w:val="nil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32C1">
              <w:rPr>
                <w:rFonts w:ascii="Arial" w:hAnsi="Arial" w:cs="Arial"/>
                <w:sz w:val="18"/>
                <w:szCs w:val="18"/>
              </w:rPr>
              <w:t>Berechtigungsnummer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32C1">
              <w:rPr>
                <w:rFonts w:ascii="Arial" w:hAnsi="Arial" w:cs="Arial"/>
                <w:sz w:val="18"/>
                <w:szCs w:val="18"/>
              </w:rPr>
              <w:t>Datum / Ort der Prüfung</w:t>
            </w:r>
          </w:p>
        </w:tc>
      </w:tr>
      <w:tr w:rsidR="00FD1A7D" w:rsidRPr="00E832C1" w:rsidTr="005809BE">
        <w:trPr>
          <w:trHeight w:val="510"/>
        </w:trPr>
        <w:tc>
          <w:tcPr>
            <w:tcW w:w="3354" w:type="dxa"/>
            <w:gridSpan w:val="2"/>
            <w:tcBorders>
              <w:top w:val="nil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tcBorders>
              <w:top w:val="nil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A7D" w:rsidRPr="00E832C1" w:rsidTr="005809BE">
        <w:trPr>
          <w:trHeight w:val="227"/>
        </w:trPr>
        <w:tc>
          <w:tcPr>
            <w:tcW w:w="10064" w:type="dxa"/>
            <w:gridSpan w:val="5"/>
            <w:tcBorders>
              <w:bottom w:val="nil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32C1">
              <w:rPr>
                <w:rFonts w:ascii="Arial" w:hAnsi="Arial" w:cs="Arial"/>
                <w:b/>
                <w:sz w:val="20"/>
                <w:szCs w:val="18"/>
              </w:rPr>
              <w:t xml:space="preserve">Der Bewerber hat die Prüfung </w:t>
            </w:r>
          </w:p>
        </w:tc>
      </w:tr>
      <w:tr w:rsidR="00FD1A7D" w:rsidRPr="00E832C1" w:rsidTr="005809BE">
        <w:trPr>
          <w:trHeight w:val="397"/>
        </w:trPr>
        <w:tc>
          <w:tcPr>
            <w:tcW w:w="10064" w:type="dxa"/>
            <w:gridSpan w:val="5"/>
            <w:tcBorders>
              <w:top w:val="nil"/>
            </w:tcBorders>
            <w:vAlign w:val="center"/>
          </w:tcPr>
          <w:p w:rsidR="00FD1A7D" w:rsidRPr="00E832C1" w:rsidRDefault="00FD1A7D" w:rsidP="005809BE">
            <w:pPr>
              <w:widowControl w:val="0"/>
              <w:tabs>
                <w:tab w:val="left" w:pos="743"/>
                <w:tab w:val="left" w:pos="4853"/>
                <w:tab w:val="left" w:pos="5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2C1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E832C1">
              <w:rPr>
                <w:rFonts w:ascii="Arial" w:hAnsi="Arial" w:cs="Arial"/>
                <w:sz w:val="20"/>
                <w:szCs w:val="20"/>
              </w:rPr>
              <w:tab/>
              <w:t>Bestanden</w:t>
            </w:r>
            <w:r w:rsidRPr="00E832C1">
              <w:rPr>
                <w:rFonts w:ascii="Arial" w:hAnsi="Arial" w:cs="Arial"/>
                <w:sz w:val="20"/>
                <w:szCs w:val="20"/>
              </w:rPr>
              <w:tab/>
            </w:r>
            <w:r w:rsidRPr="00E832C1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E832C1">
              <w:rPr>
                <w:rFonts w:ascii="Arial" w:hAnsi="Arial" w:cs="Arial"/>
                <w:sz w:val="20"/>
                <w:szCs w:val="20"/>
              </w:rPr>
              <w:tab/>
              <w:t>Nicht bestanden</w:t>
            </w:r>
          </w:p>
        </w:tc>
      </w:tr>
      <w:tr w:rsidR="00FD1A7D" w:rsidRPr="00E832C1" w:rsidTr="005809BE">
        <w:trPr>
          <w:trHeight w:val="227"/>
        </w:trPr>
        <w:tc>
          <w:tcPr>
            <w:tcW w:w="4980" w:type="dxa"/>
            <w:gridSpan w:val="3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2C1">
              <w:rPr>
                <w:rFonts w:ascii="Arial" w:hAnsi="Arial" w:cs="Arial"/>
                <w:b/>
                <w:sz w:val="20"/>
                <w:szCs w:val="20"/>
              </w:rPr>
              <w:t>Unterschrift - Bewerber</w:t>
            </w:r>
          </w:p>
        </w:tc>
        <w:tc>
          <w:tcPr>
            <w:tcW w:w="5084" w:type="dxa"/>
            <w:gridSpan w:val="2"/>
            <w:tcBorders>
              <w:left w:val="double" w:sz="4" w:space="0" w:color="auto"/>
              <w:bottom w:val="nil"/>
            </w:tcBorders>
            <w:shd w:val="clear" w:color="auto" w:fill="FFFFFF"/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32C1">
              <w:rPr>
                <w:rFonts w:ascii="Arial" w:hAnsi="Arial" w:cs="Arial"/>
                <w:b/>
                <w:sz w:val="20"/>
                <w:szCs w:val="20"/>
              </w:rPr>
              <w:t>Unterschrift - Prüfer</w:t>
            </w:r>
          </w:p>
        </w:tc>
      </w:tr>
      <w:tr w:rsidR="00FD1A7D" w:rsidRPr="00E832C1" w:rsidTr="005809BE">
        <w:trPr>
          <w:trHeight w:val="567"/>
        </w:trPr>
        <w:tc>
          <w:tcPr>
            <w:tcW w:w="4980" w:type="dxa"/>
            <w:gridSpan w:val="3"/>
            <w:tcBorders>
              <w:top w:val="nil"/>
              <w:right w:val="double" w:sz="4" w:space="0" w:color="auto"/>
            </w:tcBorders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4" w:type="dxa"/>
            <w:gridSpan w:val="2"/>
            <w:tcBorders>
              <w:top w:val="nil"/>
              <w:left w:val="double" w:sz="4" w:space="0" w:color="auto"/>
            </w:tcBorders>
          </w:tcPr>
          <w:p w:rsidR="00FD1A7D" w:rsidRPr="00E832C1" w:rsidRDefault="00FD1A7D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A7D" w:rsidRPr="003A5874" w:rsidTr="003C0FB0">
        <w:trPr>
          <w:trHeight w:val="158"/>
        </w:trPr>
        <w:tc>
          <w:tcPr>
            <w:tcW w:w="709" w:type="dxa"/>
            <w:shd w:val="clear" w:color="auto" w:fill="D9D9D9"/>
            <w:vAlign w:val="center"/>
          </w:tcPr>
          <w:p w:rsidR="00FD1A7D" w:rsidRPr="003A5874" w:rsidRDefault="005F0428" w:rsidP="005809B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9355" w:type="dxa"/>
            <w:gridSpan w:val="4"/>
            <w:shd w:val="clear" w:color="auto" w:fill="FFFFFF"/>
            <w:vAlign w:val="center"/>
          </w:tcPr>
          <w:p w:rsidR="00FD1A7D" w:rsidRPr="003A5874" w:rsidRDefault="00FD1A7D" w:rsidP="003C0FB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Theoretische Prüfung</w:t>
            </w:r>
            <w:r w:rsidR="003C0FB0">
              <w:rPr>
                <w:rFonts w:ascii="Arial" w:hAnsi="Arial" w:cs="Arial"/>
                <w:b/>
                <w:szCs w:val="20"/>
              </w:rPr>
              <w:t xml:space="preserve">   </w:t>
            </w:r>
            <w:r w:rsidR="003C0FB0" w:rsidRPr="003C0FB0">
              <w:rPr>
                <w:rFonts w:ascii="Arial" w:hAnsi="Arial" w:cs="Arial"/>
                <w:b/>
                <w:sz w:val="20"/>
                <w:szCs w:val="20"/>
              </w:rPr>
              <w:t>(Für d</w:t>
            </w:r>
            <w:r w:rsidR="003C0FB0"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="003C0FB0" w:rsidRPr="003C0FB0">
              <w:rPr>
                <w:rFonts w:ascii="Arial" w:hAnsi="Arial" w:cs="Arial"/>
                <w:b/>
                <w:sz w:val="20"/>
                <w:szCs w:val="20"/>
              </w:rPr>
              <w:t xml:space="preserve"> praktische Prüfung d</w:t>
            </w:r>
            <w:r w:rsidR="003C0FB0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3C0FB0" w:rsidRPr="003C0FB0">
              <w:rPr>
                <w:rFonts w:ascii="Arial" w:hAnsi="Arial" w:cs="Arial"/>
                <w:b/>
                <w:sz w:val="20"/>
                <w:szCs w:val="20"/>
              </w:rPr>
              <w:t xml:space="preserve"> entsprechende Protokoll verwenden)</w:t>
            </w:r>
          </w:p>
        </w:tc>
      </w:tr>
    </w:tbl>
    <w:p w:rsidR="00FD1A7D" w:rsidRPr="00C2676E" w:rsidRDefault="00FD1A7D" w:rsidP="00A9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26"/>
        </w:rPr>
      </w:pPr>
    </w:p>
    <w:tbl>
      <w:tblPr>
        <w:tblW w:w="0" w:type="auto"/>
        <w:tblInd w:w="199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6763"/>
        <w:gridCol w:w="2835"/>
      </w:tblGrid>
      <w:tr w:rsidR="00C26DB7" w:rsidRPr="004E3BA7" w:rsidTr="004C0000">
        <w:trPr>
          <w:trHeight w:val="666"/>
        </w:trPr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7"/>
              <w:rPr>
                <w:rFonts w:ascii="Arial" w:hAnsi="Arial" w:cs="Arial"/>
                <w:b/>
                <w:bCs/>
                <w:szCs w:val="20"/>
              </w:rPr>
            </w:pPr>
            <w:r w:rsidRPr="004E3BA7">
              <w:rPr>
                <w:rFonts w:ascii="Arial" w:hAnsi="Arial" w:cs="Arial"/>
                <w:b/>
                <w:bCs/>
                <w:szCs w:val="20"/>
              </w:rPr>
              <w:t>Theor</w:t>
            </w:r>
            <w:r w:rsidRPr="004E3BA7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4E3BA7">
              <w:rPr>
                <w:rFonts w:ascii="Arial" w:hAnsi="Arial" w:cs="Arial"/>
                <w:b/>
                <w:bCs/>
                <w:szCs w:val="20"/>
              </w:rPr>
              <w:t>tisc</w:t>
            </w:r>
            <w:r w:rsidRPr="004E3BA7">
              <w:rPr>
                <w:rFonts w:ascii="Arial" w:hAnsi="Arial" w:cs="Arial"/>
                <w:b/>
                <w:bCs/>
                <w:spacing w:val="-1"/>
                <w:szCs w:val="20"/>
              </w:rPr>
              <w:t>h</w:t>
            </w:r>
            <w:r w:rsidRPr="004E3BA7">
              <w:rPr>
                <w:rFonts w:ascii="Arial" w:hAnsi="Arial" w:cs="Arial"/>
                <w:b/>
                <w:bCs/>
                <w:szCs w:val="20"/>
              </w:rPr>
              <w:t>e Ken</w:t>
            </w:r>
            <w:r w:rsidRPr="004E3BA7">
              <w:rPr>
                <w:rFonts w:ascii="Arial" w:hAnsi="Arial" w:cs="Arial"/>
                <w:b/>
                <w:bCs/>
                <w:spacing w:val="-1"/>
                <w:szCs w:val="20"/>
              </w:rPr>
              <w:t>n</w:t>
            </w:r>
            <w:r w:rsidRPr="004E3BA7">
              <w:rPr>
                <w:rFonts w:ascii="Arial" w:hAnsi="Arial" w:cs="Arial"/>
                <w:b/>
                <w:bCs/>
                <w:szCs w:val="20"/>
              </w:rPr>
              <w:t>tnis</w:t>
            </w:r>
            <w:r w:rsidRPr="004E3BA7">
              <w:rPr>
                <w:rFonts w:ascii="Arial" w:hAnsi="Arial" w:cs="Arial"/>
                <w:b/>
                <w:bCs/>
                <w:spacing w:val="-1"/>
                <w:szCs w:val="20"/>
              </w:rPr>
              <w:t>s</w:t>
            </w:r>
            <w:r w:rsidRPr="004E3BA7">
              <w:rPr>
                <w:rFonts w:ascii="Arial" w:hAnsi="Arial" w:cs="Arial"/>
                <w:b/>
                <w:bCs/>
                <w:szCs w:val="20"/>
              </w:rPr>
              <w:t>e (mündlich)</w:t>
            </w:r>
          </w:p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4E3BA7">
              <w:rPr>
                <w:rFonts w:ascii="Arial" w:hAnsi="Arial" w:cs="Arial"/>
                <w:bCs/>
                <w:sz w:val="20"/>
                <w:szCs w:val="20"/>
              </w:rPr>
              <w:t>Nach Wahl der Prüfers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aus nachfolgenden Fächern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26DB7" w:rsidRPr="00FA22EB" w:rsidRDefault="00C26DB7" w:rsidP="00C26DB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876"/>
              <w:rPr>
                <w:rFonts w:ascii="Arial" w:hAnsi="Arial" w:cs="Arial"/>
                <w:sz w:val="20"/>
                <w:szCs w:val="20"/>
              </w:rPr>
            </w:pPr>
            <w:r w:rsidRPr="00FA22EB">
              <w:rPr>
                <w:rFonts w:ascii="Arial" w:hAnsi="Arial" w:cs="Arial"/>
                <w:sz w:val="20"/>
                <w:szCs w:val="20"/>
              </w:rPr>
              <w:t xml:space="preserve">Auswahl bitte </w:t>
            </w:r>
            <w:r w:rsidR="004C0000">
              <w:rPr>
                <w:rFonts w:ascii="Arial" w:hAnsi="Arial" w:cs="Arial"/>
                <w:sz w:val="20"/>
                <w:szCs w:val="20"/>
              </w:rPr>
              <w:t>kennzeichnen</w:t>
            </w: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 xml:space="preserve">Luftrecht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Menschliches Leistungsvermögen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Aerodynamik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Betriebliche Verfahren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Flugleistung und Flugplanung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Luftfahrzeugkunde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Aerody</w:t>
            </w:r>
            <w:r w:rsidRPr="004E3BA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4E3BA7">
              <w:rPr>
                <w:rFonts w:ascii="Arial" w:hAnsi="Arial" w:cs="Arial"/>
                <w:sz w:val="20"/>
                <w:szCs w:val="20"/>
              </w:rPr>
              <w:t>amik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7" w:rsidRPr="004E3BA7" w:rsidTr="004C0000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BA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Kommunikation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6DB7" w:rsidRPr="004E3BA7" w:rsidRDefault="00C26DB7" w:rsidP="0058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A7D" w:rsidRDefault="00FD1A7D" w:rsidP="00A968AA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FD1A7D" w:rsidRPr="00E832C1" w:rsidTr="00307F0F">
        <w:trPr>
          <w:trHeight w:val="340"/>
        </w:trPr>
        <w:tc>
          <w:tcPr>
            <w:tcW w:w="10064" w:type="dxa"/>
            <w:vAlign w:val="center"/>
          </w:tcPr>
          <w:p w:rsidR="00FD1A7D" w:rsidRPr="00307F0F" w:rsidRDefault="00FD1A7D" w:rsidP="00307F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307F0F">
              <w:rPr>
                <w:rFonts w:ascii="Arial" w:hAnsi="Arial" w:cs="Arial"/>
                <w:b/>
                <w:sz w:val="20"/>
                <w:szCs w:val="20"/>
              </w:rPr>
              <w:t>Nachfolgende theoretische Fragen wurden gestellt (vom Prüfer auszufüllen)</w:t>
            </w:r>
          </w:p>
        </w:tc>
      </w:tr>
      <w:tr w:rsidR="00FD1A7D" w:rsidTr="003C0FB0">
        <w:trPr>
          <w:trHeight w:val="10347"/>
        </w:trPr>
        <w:tc>
          <w:tcPr>
            <w:tcW w:w="10064" w:type="dxa"/>
          </w:tcPr>
          <w:p w:rsidR="00FD1A7D" w:rsidRPr="00307F0F" w:rsidRDefault="00FD1A7D" w:rsidP="00316982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F0428" w:rsidRPr="00307F0F" w:rsidTr="003366D6">
        <w:trPr>
          <w:trHeight w:val="297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8" w:rsidRPr="005F0428" w:rsidRDefault="005F0428" w:rsidP="005F0428">
            <w:pPr>
              <w:rPr>
                <w:rFonts w:ascii="Arial" w:hAnsi="Arial" w:cs="Arial"/>
                <w:sz w:val="24"/>
                <w:szCs w:val="20"/>
              </w:rPr>
            </w:pPr>
            <w:r w:rsidRPr="005F0428">
              <w:rPr>
                <w:rFonts w:ascii="Arial" w:hAnsi="Arial" w:cs="Arial"/>
                <w:sz w:val="24"/>
                <w:szCs w:val="20"/>
              </w:rPr>
              <w:t>Anmerkungen vom Prüfer</w:t>
            </w:r>
          </w:p>
        </w:tc>
      </w:tr>
    </w:tbl>
    <w:p w:rsidR="00FD1A7D" w:rsidRPr="00C2676E" w:rsidRDefault="00FD1A7D" w:rsidP="00A968AA">
      <w:pPr>
        <w:widowControl w:val="0"/>
        <w:autoSpaceDE w:val="0"/>
        <w:autoSpaceDN w:val="0"/>
        <w:adjustRightInd w:val="0"/>
        <w:spacing w:before="1" w:after="120" w:line="200" w:lineRule="exact"/>
        <w:rPr>
          <w:rFonts w:ascii="Arial" w:hAnsi="Arial" w:cs="Arial"/>
          <w:sz w:val="20"/>
          <w:szCs w:val="20"/>
        </w:rPr>
      </w:pPr>
    </w:p>
    <w:sectPr w:rsidR="00FD1A7D" w:rsidRPr="00C2676E" w:rsidSect="00C2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998" w:right="794" w:bottom="522" w:left="794" w:header="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B7" w:rsidRDefault="00C26DB7">
      <w:pPr>
        <w:spacing w:after="0" w:line="240" w:lineRule="auto"/>
      </w:pPr>
      <w:r>
        <w:separator/>
      </w:r>
    </w:p>
  </w:endnote>
  <w:endnote w:type="continuationSeparator" w:id="0">
    <w:p w:rsidR="00C26DB7" w:rsidRDefault="00C2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DA" w:rsidRDefault="00412A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B7" w:rsidRPr="00BC6FDB" w:rsidRDefault="00C26DB7" w:rsidP="00412ADA">
    <w:pPr>
      <w:tabs>
        <w:tab w:val="left" w:pos="4820"/>
        <w:tab w:val="right" w:pos="10206"/>
        <w:tab w:val="right" w:pos="1516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Seite</w:t>
    </w:r>
    <w:r w:rsidRPr="004E3BA7">
      <w:rPr>
        <w:rFonts w:ascii="Arial" w:hAnsi="Arial" w:cs="Arial"/>
        <w:sz w:val="18"/>
        <w:szCs w:val="18"/>
      </w:rPr>
      <w:t xml:space="preserve"> </w:t>
    </w:r>
    <w:r w:rsidRPr="004E3BA7">
      <w:rPr>
        <w:rStyle w:val="Seitenzahl"/>
        <w:rFonts w:ascii="Arial" w:hAnsi="Arial" w:cs="Arial"/>
        <w:sz w:val="18"/>
        <w:szCs w:val="18"/>
      </w:rPr>
      <w:fldChar w:fldCharType="begin"/>
    </w:r>
    <w:r w:rsidRPr="004E3BA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E3BA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4E3BA7">
      <w:rPr>
        <w:rStyle w:val="Seitenzahl"/>
        <w:rFonts w:ascii="Arial" w:hAnsi="Arial" w:cs="Arial"/>
        <w:sz w:val="18"/>
        <w:szCs w:val="18"/>
      </w:rPr>
      <w:fldChar w:fldCharType="end"/>
    </w:r>
    <w:r w:rsidRPr="004E3BA7">
      <w:rPr>
        <w:rStyle w:val="Seitenzahl"/>
        <w:rFonts w:ascii="Arial" w:hAnsi="Arial" w:cs="Arial"/>
        <w:sz w:val="18"/>
        <w:szCs w:val="18"/>
      </w:rPr>
      <w:t xml:space="preserve"> von </w:t>
    </w:r>
    <w:r w:rsidR="00412ADA" w:rsidRPr="00412ADA">
      <w:rPr>
        <w:rStyle w:val="Seitenzahl"/>
        <w:rFonts w:ascii="Arial" w:hAnsi="Arial" w:cs="Arial"/>
        <w:sz w:val="18"/>
        <w:szCs w:val="18"/>
      </w:rPr>
      <w:t>OeAeC_FAA_Lic_UL_011_i01_pruefungsprotokoll_§24g</w:t>
    </w:r>
    <w:r w:rsidR="00412ADA">
      <w:rPr>
        <w:rStyle w:val="Seitenzahl"/>
        <w:rFonts w:ascii="Arial" w:hAnsi="Arial" w:cs="Arial"/>
        <w:sz w:val="18"/>
        <w:szCs w:val="18"/>
      </w:rPr>
      <w:t>Abs</w:t>
    </w:r>
    <w:r w:rsidR="00412ADA" w:rsidRPr="00412ADA">
      <w:rPr>
        <w:rStyle w:val="Seitenzahl"/>
        <w:rFonts w:ascii="Arial" w:hAnsi="Arial" w:cs="Arial"/>
        <w:sz w:val="18"/>
        <w:szCs w:val="18"/>
      </w:rPr>
      <w:t>5</w:t>
    </w:r>
    <w:r w:rsidR="00412ADA">
      <w:rPr>
        <w:rStyle w:val="Seitenzahl"/>
        <w:rFonts w:ascii="Arial" w:hAnsi="Arial" w:cs="Arial"/>
        <w:sz w:val="18"/>
        <w:szCs w:val="18"/>
      </w:rPr>
      <w:t xml:space="preserve"> </w:t>
    </w:r>
    <w:r w:rsidR="00412ADA">
      <w:rPr>
        <w:rStyle w:val="Seitenzahl"/>
        <w:rFonts w:ascii="Arial" w:hAnsi="Arial" w:cs="Arial"/>
        <w:sz w:val="18"/>
        <w:szCs w:val="18"/>
      </w:rPr>
      <w:tab/>
      <w:t xml:space="preserve">2019 10 </w:t>
    </w:r>
    <w:r w:rsidR="00412ADA">
      <w:rPr>
        <w:rStyle w:val="Seitenzahl"/>
        <w:rFonts w:ascii="Arial" w:hAnsi="Arial" w:cs="Arial"/>
        <w:sz w:val="18"/>
        <w:szCs w:val="18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DA" w:rsidRDefault="00412A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B7" w:rsidRDefault="00C26DB7">
      <w:pPr>
        <w:spacing w:after="0" w:line="240" w:lineRule="auto"/>
      </w:pPr>
      <w:r>
        <w:separator/>
      </w:r>
    </w:p>
  </w:footnote>
  <w:footnote w:type="continuationSeparator" w:id="0">
    <w:p w:rsidR="00C26DB7" w:rsidRDefault="00C2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DA" w:rsidRDefault="00412A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DA" w:rsidRDefault="00412A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DA" w:rsidRDefault="00412A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8AA"/>
    <w:rsid w:val="000010C1"/>
    <w:rsid w:val="00001506"/>
    <w:rsid w:val="00001542"/>
    <w:rsid w:val="00001A0A"/>
    <w:rsid w:val="00003BB0"/>
    <w:rsid w:val="00005122"/>
    <w:rsid w:val="00005388"/>
    <w:rsid w:val="000101D6"/>
    <w:rsid w:val="00010B16"/>
    <w:rsid w:val="0001335B"/>
    <w:rsid w:val="00013A63"/>
    <w:rsid w:val="00014CEB"/>
    <w:rsid w:val="000208DA"/>
    <w:rsid w:val="00020E69"/>
    <w:rsid w:val="000219BF"/>
    <w:rsid w:val="000259E5"/>
    <w:rsid w:val="00026204"/>
    <w:rsid w:val="00027057"/>
    <w:rsid w:val="000270D3"/>
    <w:rsid w:val="00031CB9"/>
    <w:rsid w:val="00035025"/>
    <w:rsid w:val="000353BD"/>
    <w:rsid w:val="00035AFC"/>
    <w:rsid w:val="00042282"/>
    <w:rsid w:val="00042B3E"/>
    <w:rsid w:val="00045B37"/>
    <w:rsid w:val="00045D20"/>
    <w:rsid w:val="00047330"/>
    <w:rsid w:val="0005173C"/>
    <w:rsid w:val="00052CA6"/>
    <w:rsid w:val="000545EB"/>
    <w:rsid w:val="00055A10"/>
    <w:rsid w:val="00056061"/>
    <w:rsid w:val="00056EC4"/>
    <w:rsid w:val="00060B87"/>
    <w:rsid w:val="0006389E"/>
    <w:rsid w:val="00067F89"/>
    <w:rsid w:val="00070E73"/>
    <w:rsid w:val="00074979"/>
    <w:rsid w:val="00076B27"/>
    <w:rsid w:val="00080EEE"/>
    <w:rsid w:val="00082836"/>
    <w:rsid w:val="000901FE"/>
    <w:rsid w:val="00093C2F"/>
    <w:rsid w:val="00094BD7"/>
    <w:rsid w:val="0009788F"/>
    <w:rsid w:val="000A3E64"/>
    <w:rsid w:val="000A58B6"/>
    <w:rsid w:val="000A604C"/>
    <w:rsid w:val="000B4804"/>
    <w:rsid w:val="000B765A"/>
    <w:rsid w:val="000B78CF"/>
    <w:rsid w:val="000C0007"/>
    <w:rsid w:val="000C1574"/>
    <w:rsid w:val="000C4B35"/>
    <w:rsid w:val="000D00F3"/>
    <w:rsid w:val="000D29C2"/>
    <w:rsid w:val="000D34AB"/>
    <w:rsid w:val="000D3F10"/>
    <w:rsid w:val="000D50D4"/>
    <w:rsid w:val="000D6850"/>
    <w:rsid w:val="000D77D4"/>
    <w:rsid w:val="000D7C6E"/>
    <w:rsid w:val="000E0697"/>
    <w:rsid w:val="000E0807"/>
    <w:rsid w:val="000E0836"/>
    <w:rsid w:val="000E23E9"/>
    <w:rsid w:val="000E2CEB"/>
    <w:rsid w:val="000E52D1"/>
    <w:rsid w:val="000F6BA8"/>
    <w:rsid w:val="00100916"/>
    <w:rsid w:val="001011AD"/>
    <w:rsid w:val="00102821"/>
    <w:rsid w:val="00103923"/>
    <w:rsid w:val="001040F4"/>
    <w:rsid w:val="00107B87"/>
    <w:rsid w:val="001100B7"/>
    <w:rsid w:val="0011099A"/>
    <w:rsid w:val="00112AC1"/>
    <w:rsid w:val="00120F9A"/>
    <w:rsid w:val="00122ADE"/>
    <w:rsid w:val="00123073"/>
    <w:rsid w:val="001264D4"/>
    <w:rsid w:val="00131034"/>
    <w:rsid w:val="00132543"/>
    <w:rsid w:val="00136A3B"/>
    <w:rsid w:val="00137B2E"/>
    <w:rsid w:val="00137E1B"/>
    <w:rsid w:val="00142F0D"/>
    <w:rsid w:val="001538AD"/>
    <w:rsid w:val="00164DB8"/>
    <w:rsid w:val="001653DB"/>
    <w:rsid w:val="00183A11"/>
    <w:rsid w:val="001861C7"/>
    <w:rsid w:val="00190C2B"/>
    <w:rsid w:val="001924B9"/>
    <w:rsid w:val="0019471D"/>
    <w:rsid w:val="00195E4C"/>
    <w:rsid w:val="00197D50"/>
    <w:rsid w:val="001A559C"/>
    <w:rsid w:val="001B01E2"/>
    <w:rsid w:val="001B1E81"/>
    <w:rsid w:val="001B215B"/>
    <w:rsid w:val="001B2ED1"/>
    <w:rsid w:val="001B3793"/>
    <w:rsid w:val="001B3BDE"/>
    <w:rsid w:val="001B7F91"/>
    <w:rsid w:val="001C3B13"/>
    <w:rsid w:val="001C556C"/>
    <w:rsid w:val="001C65A0"/>
    <w:rsid w:val="001D03A6"/>
    <w:rsid w:val="001D33A1"/>
    <w:rsid w:val="001D3799"/>
    <w:rsid w:val="001D5705"/>
    <w:rsid w:val="001D5932"/>
    <w:rsid w:val="001D63CA"/>
    <w:rsid w:val="001D66DE"/>
    <w:rsid w:val="001D6F25"/>
    <w:rsid w:val="001E22FC"/>
    <w:rsid w:val="001E6D11"/>
    <w:rsid w:val="001E7EA2"/>
    <w:rsid w:val="001F3BE0"/>
    <w:rsid w:val="001F3D2C"/>
    <w:rsid w:val="001F42AF"/>
    <w:rsid w:val="002003C1"/>
    <w:rsid w:val="002006AB"/>
    <w:rsid w:val="00201D87"/>
    <w:rsid w:val="00212E62"/>
    <w:rsid w:val="002139A2"/>
    <w:rsid w:val="00213B79"/>
    <w:rsid w:val="0022153A"/>
    <w:rsid w:val="00233FAB"/>
    <w:rsid w:val="00234E7B"/>
    <w:rsid w:val="002369F8"/>
    <w:rsid w:val="00237B1A"/>
    <w:rsid w:val="00237F84"/>
    <w:rsid w:val="002404C0"/>
    <w:rsid w:val="002408B5"/>
    <w:rsid w:val="002418BD"/>
    <w:rsid w:val="00242AAE"/>
    <w:rsid w:val="00242DE7"/>
    <w:rsid w:val="002438A7"/>
    <w:rsid w:val="00243B3C"/>
    <w:rsid w:val="0024579C"/>
    <w:rsid w:val="00251118"/>
    <w:rsid w:val="0025176E"/>
    <w:rsid w:val="00253C52"/>
    <w:rsid w:val="00260BBF"/>
    <w:rsid w:val="00264EEF"/>
    <w:rsid w:val="00267417"/>
    <w:rsid w:val="00267735"/>
    <w:rsid w:val="00271C0F"/>
    <w:rsid w:val="002768E2"/>
    <w:rsid w:val="00280530"/>
    <w:rsid w:val="0028298D"/>
    <w:rsid w:val="00285EFD"/>
    <w:rsid w:val="002878BD"/>
    <w:rsid w:val="00294789"/>
    <w:rsid w:val="002977A8"/>
    <w:rsid w:val="002978B6"/>
    <w:rsid w:val="00297F05"/>
    <w:rsid w:val="002A049B"/>
    <w:rsid w:val="002A388D"/>
    <w:rsid w:val="002A43B8"/>
    <w:rsid w:val="002A4930"/>
    <w:rsid w:val="002B22BA"/>
    <w:rsid w:val="002B3426"/>
    <w:rsid w:val="002B4F3E"/>
    <w:rsid w:val="002B5663"/>
    <w:rsid w:val="002B66CE"/>
    <w:rsid w:val="002B6C62"/>
    <w:rsid w:val="002B6D68"/>
    <w:rsid w:val="002B6D73"/>
    <w:rsid w:val="002C1184"/>
    <w:rsid w:val="002C151E"/>
    <w:rsid w:val="002C1E6F"/>
    <w:rsid w:val="002C4347"/>
    <w:rsid w:val="002D2457"/>
    <w:rsid w:val="002D300A"/>
    <w:rsid w:val="002D5291"/>
    <w:rsid w:val="002D7D9B"/>
    <w:rsid w:val="002E19FE"/>
    <w:rsid w:val="002E649D"/>
    <w:rsid w:val="002E6FD7"/>
    <w:rsid w:val="002F4CE7"/>
    <w:rsid w:val="002F5B71"/>
    <w:rsid w:val="00300FDA"/>
    <w:rsid w:val="00307F0F"/>
    <w:rsid w:val="00311FEA"/>
    <w:rsid w:val="00312504"/>
    <w:rsid w:val="0031450A"/>
    <w:rsid w:val="00314ADE"/>
    <w:rsid w:val="00316982"/>
    <w:rsid w:val="003247B7"/>
    <w:rsid w:val="003278E5"/>
    <w:rsid w:val="00332F94"/>
    <w:rsid w:val="003337F6"/>
    <w:rsid w:val="0033510D"/>
    <w:rsid w:val="003366D6"/>
    <w:rsid w:val="00346433"/>
    <w:rsid w:val="00346BEC"/>
    <w:rsid w:val="00347BD7"/>
    <w:rsid w:val="00350728"/>
    <w:rsid w:val="0035561B"/>
    <w:rsid w:val="00361F00"/>
    <w:rsid w:val="003639E6"/>
    <w:rsid w:val="003642A3"/>
    <w:rsid w:val="00365355"/>
    <w:rsid w:val="00383584"/>
    <w:rsid w:val="003847F5"/>
    <w:rsid w:val="00385B37"/>
    <w:rsid w:val="00390937"/>
    <w:rsid w:val="0039197B"/>
    <w:rsid w:val="003944D8"/>
    <w:rsid w:val="00394ADD"/>
    <w:rsid w:val="00394B84"/>
    <w:rsid w:val="00396946"/>
    <w:rsid w:val="003A00E4"/>
    <w:rsid w:val="003A0D0B"/>
    <w:rsid w:val="003A20F5"/>
    <w:rsid w:val="003A4BEF"/>
    <w:rsid w:val="003A5874"/>
    <w:rsid w:val="003B0BF9"/>
    <w:rsid w:val="003B7895"/>
    <w:rsid w:val="003C0FB0"/>
    <w:rsid w:val="003C55E6"/>
    <w:rsid w:val="003D1404"/>
    <w:rsid w:val="003D2CD1"/>
    <w:rsid w:val="003D5831"/>
    <w:rsid w:val="003D65FC"/>
    <w:rsid w:val="003E186E"/>
    <w:rsid w:val="003E24F3"/>
    <w:rsid w:val="003E3BAB"/>
    <w:rsid w:val="003E6E38"/>
    <w:rsid w:val="003E6EDC"/>
    <w:rsid w:val="003F0874"/>
    <w:rsid w:val="003F0F32"/>
    <w:rsid w:val="003F27FF"/>
    <w:rsid w:val="003F570F"/>
    <w:rsid w:val="003F61DB"/>
    <w:rsid w:val="00401010"/>
    <w:rsid w:val="00403CE0"/>
    <w:rsid w:val="00405E52"/>
    <w:rsid w:val="00406BC5"/>
    <w:rsid w:val="00407980"/>
    <w:rsid w:val="00407FA6"/>
    <w:rsid w:val="00412ADA"/>
    <w:rsid w:val="0041468F"/>
    <w:rsid w:val="004169B2"/>
    <w:rsid w:val="00417096"/>
    <w:rsid w:val="004205C0"/>
    <w:rsid w:val="00420680"/>
    <w:rsid w:val="0042129B"/>
    <w:rsid w:val="00421D94"/>
    <w:rsid w:val="004235AF"/>
    <w:rsid w:val="00424424"/>
    <w:rsid w:val="00427582"/>
    <w:rsid w:val="004303C5"/>
    <w:rsid w:val="00440460"/>
    <w:rsid w:val="00442F2B"/>
    <w:rsid w:val="00442FFD"/>
    <w:rsid w:val="00446165"/>
    <w:rsid w:val="00446234"/>
    <w:rsid w:val="0044630A"/>
    <w:rsid w:val="0044754F"/>
    <w:rsid w:val="0045145E"/>
    <w:rsid w:val="004518BD"/>
    <w:rsid w:val="0046582D"/>
    <w:rsid w:val="0046687B"/>
    <w:rsid w:val="004704C5"/>
    <w:rsid w:val="00470F8A"/>
    <w:rsid w:val="00472CBC"/>
    <w:rsid w:val="004731F7"/>
    <w:rsid w:val="004732A8"/>
    <w:rsid w:val="00476B4B"/>
    <w:rsid w:val="004771D0"/>
    <w:rsid w:val="00482269"/>
    <w:rsid w:val="00484A51"/>
    <w:rsid w:val="00484CD2"/>
    <w:rsid w:val="00490352"/>
    <w:rsid w:val="00493ED9"/>
    <w:rsid w:val="0049574A"/>
    <w:rsid w:val="004A0709"/>
    <w:rsid w:val="004A2BF1"/>
    <w:rsid w:val="004A4F8F"/>
    <w:rsid w:val="004A742A"/>
    <w:rsid w:val="004A7591"/>
    <w:rsid w:val="004B08F3"/>
    <w:rsid w:val="004B2CCC"/>
    <w:rsid w:val="004B50CE"/>
    <w:rsid w:val="004B7317"/>
    <w:rsid w:val="004C0000"/>
    <w:rsid w:val="004C0223"/>
    <w:rsid w:val="004D2FB8"/>
    <w:rsid w:val="004D5EBC"/>
    <w:rsid w:val="004E0741"/>
    <w:rsid w:val="004E28F9"/>
    <w:rsid w:val="004E3BA7"/>
    <w:rsid w:val="004E4730"/>
    <w:rsid w:val="004E4DD6"/>
    <w:rsid w:val="004E7997"/>
    <w:rsid w:val="004F304E"/>
    <w:rsid w:val="004F33BC"/>
    <w:rsid w:val="004F7932"/>
    <w:rsid w:val="004F7A80"/>
    <w:rsid w:val="005005F5"/>
    <w:rsid w:val="00502A3F"/>
    <w:rsid w:val="005042AE"/>
    <w:rsid w:val="005079CB"/>
    <w:rsid w:val="00507C81"/>
    <w:rsid w:val="00512965"/>
    <w:rsid w:val="005146A0"/>
    <w:rsid w:val="00517111"/>
    <w:rsid w:val="00517D93"/>
    <w:rsid w:val="00517F4A"/>
    <w:rsid w:val="00525B9E"/>
    <w:rsid w:val="00525BEF"/>
    <w:rsid w:val="00526967"/>
    <w:rsid w:val="00527681"/>
    <w:rsid w:val="00532AD6"/>
    <w:rsid w:val="00534CC3"/>
    <w:rsid w:val="005351DC"/>
    <w:rsid w:val="00542DCE"/>
    <w:rsid w:val="00546B06"/>
    <w:rsid w:val="00546BB7"/>
    <w:rsid w:val="00547309"/>
    <w:rsid w:val="00547496"/>
    <w:rsid w:val="005477C4"/>
    <w:rsid w:val="00550D56"/>
    <w:rsid w:val="005519DF"/>
    <w:rsid w:val="00552301"/>
    <w:rsid w:val="00556E28"/>
    <w:rsid w:val="00564A42"/>
    <w:rsid w:val="005700B5"/>
    <w:rsid w:val="00572350"/>
    <w:rsid w:val="005740C8"/>
    <w:rsid w:val="00574351"/>
    <w:rsid w:val="00575908"/>
    <w:rsid w:val="0057666F"/>
    <w:rsid w:val="00576963"/>
    <w:rsid w:val="005809BE"/>
    <w:rsid w:val="0058271B"/>
    <w:rsid w:val="00590C1C"/>
    <w:rsid w:val="00591ECB"/>
    <w:rsid w:val="00596DA5"/>
    <w:rsid w:val="005A2200"/>
    <w:rsid w:val="005A3315"/>
    <w:rsid w:val="005A404A"/>
    <w:rsid w:val="005A46D0"/>
    <w:rsid w:val="005A4B63"/>
    <w:rsid w:val="005A4E54"/>
    <w:rsid w:val="005A6F51"/>
    <w:rsid w:val="005B0016"/>
    <w:rsid w:val="005B3218"/>
    <w:rsid w:val="005C541A"/>
    <w:rsid w:val="005D0184"/>
    <w:rsid w:val="005D3696"/>
    <w:rsid w:val="005D36EE"/>
    <w:rsid w:val="005D3C15"/>
    <w:rsid w:val="005D4676"/>
    <w:rsid w:val="005D507F"/>
    <w:rsid w:val="005D7269"/>
    <w:rsid w:val="005E26AB"/>
    <w:rsid w:val="005E2B55"/>
    <w:rsid w:val="005E597A"/>
    <w:rsid w:val="005F0428"/>
    <w:rsid w:val="005F0B5F"/>
    <w:rsid w:val="005F11D4"/>
    <w:rsid w:val="005F2437"/>
    <w:rsid w:val="006017D9"/>
    <w:rsid w:val="006037C6"/>
    <w:rsid w:val="00604A04"/>
    <w:rsid w:val="00604CCE"/>
    <w:rsid w:val="00607E2D"/>
    <w:rsid w:val="00611C2B"/>
    <w:rsid w:val="00613355"/>
    <w:rsid w:val="00613DBA"/>
    <w:rsid w:val="00615596"/>
    <w:rsid w:val="00615B01"/>
    <w:rsid w:val="00616308"/>
    <w:rsid w:val="006227C1"/>
    <w:rsid w:val="00623D0A"/>
    <w:rsid w:val="00623EB1"/>
    <w:rsid w:val="00631442"/>
    <w:rsid w:val="006315D7"/>
    <w:rsid w:val="0063327C"/>
    <w:rsid w:val="0063610B"/>
    <w:rsid w:val="0063701E"/>
    <w:rsid w:val="0063772A"/>
    <w:rsid w:val="00643224"/>
    <w:rsid w:val="006432B2"/>
    <w:rsid w:val="00644171"/>
    <w:rsid w:val="00644551"/>
    <w:rsid w:val="00644D1F"/>
    <w:rsid w:val="00645F54"/>
    <w:rsid w:val="00646D14"/>
    <w:rsid w:val="006472B0"/>
    <w:rsid w:val="00650A29"/>
    <w:rsid w:val="00655EBA"/>
    <w:rsid w:val="00657B2D"/>
    <w:rsid w:val="00661636"/>
    <w:rsid w:val="00664D69"/>
    <w:rsid w:val="00666030"/>
    <w:rsid w:val="00667B9E"/>
    <w:rsid w:val="00670138"/>
    <w:rsid w:val="0067557F"/>
    <w:rsid w:val="00676D0E"/>
    <w:rsid w:val="006839CC"/>
    <w:rsid w:val="00683E28"/>
    <w:rsid w:val="00684262"/>
    <w:rsid w:val="006850C0"/>
    <w:rsid w:val="006874B3"/>
    <w:rsid w:val="00696A03"/>
    <w:rsid w:val="006A4A42"/>
    <w:rsid w:val="006A5286"/>
    <w:rsid w:val="006B284D"/>
    <w:rsid w:val="006B383C"/>
    <w:rsid w:val="006B553C"/>
    <w:rsid w:val="006B72B4"/>
    <w:rsid w:val="006C3351"/>
    <w:rsid w:val="006C48A8"/>
    <w:rsid w:val="006D2DE5"/>
    <w:rsid w:val="006D2E71"/>
    <w:rsid w:val="006D5591"/>
    <w:rsid w:val="006E22DE"/>
    <w:rsid w:val="006E2426"/>
    <w:rsid w:val="006E687B"/>
    <w:rsid w:val="006E7284"/>
    <w:rsid w:val="006F39D6"/>
    <w:rsid w:val="006F3C4B"/>
    <w:rsid w:val="00701A9D"/>
    <w:rsid w:val="00702B4F"/>
    <w:rsid w:val="0070649A"/>
    <w:rsid w:val="007115D0"/>
    <w:rsid w:val="00711CC1"/>
    <w:rsid w:val="00711E23"/>
    <w:rsid w:val="00712CA6"/>
    <w:rsid w:val="00716132"/>
    <w:rsid w:val="00733CE8"/>
    <w:rsid w:val="00735626"/>
    <w:rsid w:val="00736310"/>
    <w:rsid w:val="0073787E"/>
    <w:rsid w:val="00737A01"/>
    <w:rsid w:val="00741974"/>
    <w:rsid w:val="007435A3"/>
    <w:rsid w:val="00744135"/>
    <w:rsid w:val="00750AEE"/>
    <w:rsid w:val="00751663"/>
    <w:rsid w:val="00755582"/>
    <w:rsid w:val="00755762"/>
    <w:rsid w:val="007573C1"/>
    <w:rsid w:val="0075797E"/>
    <w:rsid w:val="00761866"/>
    <w:rsid w:val="007679B3"/>
    <w:rsid w:val="00771616"/>
    <w:rsid w:val="00773269"/>
    <w:rsid w:val="00773D90"/>
    <w:rsid w:val="00775D4C"/>
    <w:rsid w:val="00782237"/>
    <w:rsid w:val="0079003A"/>
    <w:rsid w:val="00790C99"/>
    <w:rsid w:val="007949DB"/>
    <w:rsid w:val="007951B7"/>
    <w:rsid w:val="007953DF"/>
    <w:rsid w:val="007A04AB"/>
    <w:rsid w:val="007A04BE"/>
    <w:rsid w:val="007A2BDB"/>
    <w:rsid w:val="007A4917"/>
    <w:rsid w:val="007A6CF4"/>
    <w:rsid w:val="007B2AC3"/>
    <w:rsid w:val="007B3A89"/>
    <w:rsid w:val="007B4C3A"/>
    <w:rsid w:val="007B56E3"/>
    <w:rsid w:val="007C0A32"/>
    <w:rsid w:val="007C1BC8"/>
    <w:rsid w:val="007C5E65"/>
    <w:rsid w:val="007D1761"/>
    <w:rsid w:val="007D3D80"/>
    <w:rsid w:val="007D3EE4"/>
    <w:rsid w:val="007E40AE"/>
    <w:rsid w:val="007E44F1"/>
    <w:rsid w:val="007E4FBF"/>
    <w:rsid w:val="007F2B0C"/>
    <w:rsid w:val="007F5D95"/>
    <w:rsid w:val="007F5F28"/>
    <w:rsid w:val="007F7052"/>
    <w:rsid w:val="007F7CF3"/>
    <w:rsid w:val="00800168"/>
    <w:rsid w:val="008003A9"/>
    <w:rsid w:val="008028F6"/>
    <w:rsid w:val="00802A5F"/>
    <w:rsid w:val="00802FBE"/>
    <w:rsid w:val="00803E1B"/>
    <w:rsid w:val="0080521B"/>
    <w:rsid w:val="008067E2"/>
    <w:rsid w:val="00806985"/>
    <w:rsid w:val="00812F51"/>
    <w:rsid w:val="00822347"/>
    <w:rsid w:val="00822E3E"/>
    <w:rsid w:val="00824C03"/>
    <w:rsid w:val="008300BD"/>
    <w:rsid w:val="00831309"/>
    <w:rsid w:val="00837041"/>
    <w:rsid w:val="00842C6B"/>
    <w:rsid w:val="00843A71"/>
    <w:rsid w:val="00844EDB"/>
    <w:rsid w:val="00845890"/>
    <w:rsid w:val="0084793E"/>
    <w:rsid w:val="00852E58"/>
    <w:rsid w:val="00856929"/>
    <w:rsid w:val="00856AC2"/>
    <w:rsid w:val="008663B5"/>
    <w:rsid w:val="00866FDD"/>
    <w:rsid w:val="008673A5"/>
    <w:rsid w:val="0087203E"/>
    <w:rsid w:val="008761EA"/>
    <w:rsid w:val="008766C8"/>
    <w:rsid w:val="00876AF8"/>
    <w:rsid w:val="00877A7D"/>
    <w:rsid w:val="00877B66"/>
    <w:rsid w:val="00883610"/>
    <w:rsid w:val="00885DFE"/>
    <w:rsid w:val="00885FBF"/>
    <w:rsid w:val="008936EC"/>
    <w:rsid w:val="00895425"/>
    <w:rsid w:val="0089592B"/>
    <w:rsid w:val="00896B82"/>
    <w:rsid w:val="008A0032"/>
    <w:rsid w:val="008A01A0"/>
    <w:rsid w:val="008A1111"/>
    <w:rsid w:val="008A1932"/>
    <w:rsid w:val="008A1B08"/>
    <w:rsid w:val="008A214B"/>
    <w:rsid w:val="008A28E7"/>
    <w:rsid w:val="008A529D"/>
    <w:rsid w:val="008A5B59"/>
    <w:rsid w:val="008B138A"/>
    <w:rsid w:val="008B21D2"/>
    <w:rsid w:val="008B313F"/>
    <w:rsid w:val="008C0B36"/>
    <w:rsid w:val="008C1948"/>
    <w:rsid w:val="008C60F9"/>
    <w:rsid w:val="008C6E90"/>
    <w:rsid w:val="008D1098"/>
    <w:rsid w:val="008D3380"/>
    <w:rsid w:val="008D3944"/>
    <w:rsid w:val="008D3BBF"/>
    <w:rsid w:val="008D3CA5"/>
    <w:rsid w:val="008D47FC"/>
    <w:rsid w:val="008D5FFA"/>
    <w:rsid w:val="008D72DF"/>
    <w:rsid w:val="008D7A1E"/>
    <w:rsid w:val="008F0322"/>
    <w:rsid w:val="008F17B4"/>
    <w:rsid w:val="008F2486"/>
    <w:rsid w:val="008F2723"/>
    <w:rsid w:val="008F3133"/>
    <w:rsid w:val="008F463D"/>
    <w:rsid w:val="008F6955"/>
    <w:rsid w:val="0090133B"/>
    <w:rsid w:val="009065AA"/>
    <w:rsid w:val="009122D1"/>
    <w:rsid w:val="00917ACD"/>
    <w:rsid w:val="00923928"/>
    <w:rsid w:val="009240CE"/>
    <w:rsid w:val="00925689"/>
    <w:rsid w:val="00926AE6"/>
    <w:rsid w:val="009270BB"/>
    <w:rsid w:val="009333C3"/>
    <w:rsid w:val="009357A3"/>
    <w:rsid w:val="00935D62"/>
    <w:rsid w:val="00936EBB"/>
    <w:rsid w:val="0094245E"/>
    <w:rsid w:val="00947331"/>
    <w:rsid w:val="00951501"/>
    <w:rsid w:val="00951DDD"/>
    <w:rsid w:val="00952DEE"/>
    <w:rsid w:val="009545BF"/>
    <w:rsid w:val="00954C3E"/>
    <w:rsid w:val="00955F68"/>
    <w:rsid w:val="009578E8"/>
    <w:rsid w:val="00957C5D"/>
    <w:rsid w:val="00960BB2"/>
    <w:rsid w:val="00961EAE"/>
    <w:rsid w:val="0097235B"/>
    <w:rsid w:val="00974F4E"/>
    <w:rsid w:val="009758F3"/>
    <w:rsid w:val="009771C9"/>
    <w:rsid w:val="00980653"/>
    <w:rsid w:val="009826D1"/>
    <w:rsid w:val="009849FD"/>
    <w:rsid w:val="009868F6"/>
    <w:rsid w:val="00991511"/>
    <w:rsid w:val="009936A9"/>
    <w:rsid w:val="00994BEB"/>
    <w:rsid w:val="009950FE"/>
    <w:rsid w:val="009A09D5"/>
    <w:rsid w:val="009A30BF"/>
    <w:rsid w:val="009A5189"/>
    <w:rsid w:val="009A5C3D"/>
    <w:rsid w:val="009A5D31"/>
    <w:rsid w:val="009A69EA"/>
    <w:rsid w:val="009A6C64"/>
    <w:rsid w:val="009B3AF6"/>
    <w:rsid w:val="009C24F3"/>
    <w:rsid w:val="009C35CB"/>
    <w:rsid w:val="009C3EC5"/>
    <w:rsid w:val="009C5402"/>
    <w:rsid w:val="009C7206"/>
    <w:rsid w:val="009C735B"/>
    <w:rsid w:val="009D2D03"/>
    <w:rsid w:val="009D5075"/>
    <w:rsid w:val="009D524D"/>
    <w:rsid w:val="009D7067"/>
    <w:rsid w:val="009D7D94"/>
    <w:rsid w:val="009E27B5"/>
    <w:rsid w:val="009E3C4C"/>
    <w:rsid w:val="009E4E9E"/>
    <w:rsid w:val="009E5112"/>
    <w:rsid w:val="009E6831"/>
    <w:rsid w:val="009E6D45"/>
    <w:rsid w:val="009F40DE"/>
    <w:rsid w:val="009F7011"/>
    <w:rsid w:val="00A005AA"/>
    <w:rsid w:val="00A00BA4"/>
    <w:rsid w:val="00A01AC5"/>
    <w:rsid w:val="00A0245E"/>
    <w:rsid w:val="00A0318F"/>
    <w:rsid w:val="00A03481"/>
    <w:rsid w:val="00A14523"/>
    <w:rsid w:val="00A147B9"/>
    <w:rsid w:val="00A20408"/>
    <w:rsid w:val="00A23067"/>
    <w:rsid w:val="00A2397C"/>
    <w:rsid w:val="00A31741"/>
    <w:rsid w:val="00A40BFC"/>
    <w:rsid w:val="00A4290F"/>
    <w:rsid w:val="00A44E7D"/>
    <w:rsid w:val="00A528DA"/>
    <w:rsid w:val="00A5296A"/>
    <w:rsid w:val="00A53435"/>
    <w:rsid w:val="00A57235"/>
    <w:rsid w:val="00A649F9"/>
    <w:rsid w:val="00A70166"/>
    <w:rsid w:val="00A702B3"/>
    <w:rsid w:val="00A718F8"/>
    <w:rsid w:val="00A71A2A"/>
    <w:rsid w:val="00A71EDA"/>
    <w:rsid w:val="00A739AF"/>
    <w:rsid w:val="00A76582"/>
    <w:rsid w:val="00A86C44"/>
    <w:rsid w:val="00A968AA"/>
    <w:rsid w:val="00AA223D"/>
    <w:rsid w:val="00AA350B"/>
    <w:rsid w:val="00AA36AD"/>
    <w:rsid w:val="00AA67B1"/>
    <w:rsid w:val="00AA723B"/>
    <w:rsid w:val="00AB4B90"/>
    <w:rsid w:val="00AB5B76"/>
    <w:rsid w:val="00AB6ADB"/>
    <w:rsid w:val="00AC08AD"/>
    <w:rsid w:val="00AC3165"/>
    <w:rsid w:val="00AC4BC9"/>
    <w:rsid w:val="00AD1FDC"/>
    <w:rsid w:val="00AD3571"/>
    <w:rsid w:val="00AD6160"/>
    <w:rsid w:val="00AE0405"/>
    <w:rsid w:val="00AE0C65"/>
    <w:rsid w:val="00AE13F9"/>
    <w:rsid w:val="00AE329C"/>
    <w:rsid w:val="00AE6566"/>
    <w:rsid w:val="00AE7057"/>
    <w:rsid w:val="00AF361F"/>
    <w:rsid w:val="00AF7C10"/>
    <w:rsid w:val="00AF7F2F"/>
    <w:rsid w:val="00B00BF2"/>
    <w:rsid w:val="00B0134D"/>
    <w:rsid w:val="00B0286A"/>
    <w:rsid w:val="00B029D8"/>
    <w:rsid w:val="00B04113"/>
    <w:rsid w:val="00B04D25"/>
    <w:rsid w:val="00B10BE0"/>
    <w:rsid w:val="00B11A41"/>
    <w:rsid w:val="00B164C1"/>
    <w:rsid w:val="00B16585"/>
    <w:rsid w:val="00B21A9B"/>
    <w:rsid w:val="00B23EB7"/>
    <w:rsid w:val="00B27011"/>
    <w:rsid w:val="00B272A7"/>
    <w:rsid w:val="00B35452"/>
    <w:rsid w:val="00B37002"/>
    <w:rsid w:val="00B374B4"/>
    <w:rsid w:val="00B37856"/>
    <w:rsid w:val="00B4261C"/>
    <w:rsid w:val="00B471A9"/>
    <w:rsid w:val="00B51DB8"/>
    <w:rsid w:val="00B54810"/>
    <w:rsid w:val="00B550CA"/>
    <w:rsid w:val="00B60791"/>
    <w:rsid w:val="00B621B6"/>
    <w:rsid w:val="00B65075"/>
    <w:rsid w:val="00B674A8"/>
    <w:rsid w:val="00B67E32"/>
    <w:rsid w:val="00B83396"/>
    <w:rsid w:val="00B8670E"/>
    <w:rsid w:val="00B91E0B"/>
    <w:rsid w:val="00B93CFE"/>
    <w:rsid w:val="00B94076"/>
    <w:rsid w:val="00B96A50"/>
    <w:rsid w:val="00BA17CC"/>
    <w:rsid w:val="00BA313C"/>
    <w:rsid w:val="00BA363C"/>
    <w:rsid w:val="00BA6C7D"/>
    <w:rsid w:val="00BB1F2D"/>
    <w:rsid w:val="00BB4CDB"/>
    <w:rsid w:val="00BB7459"/>
    <w:rsid w:val="00BB7F9B"/>
    <w:rsid w:val="00BC0342"/>
    <w:rsid w:val="00BC08F1"/>
    <w:rsid w:val="00BC111E"/>
    <w:rsid w:val="00BC289F"/>
    <w:rsid w:val="00BC2935"/>
    <w:rsid w:val="00BC29F9"/>
    <w:rsid w:val="00BC5101"/>
    <w:rsid w:val="00BC6820"/>
    <w:rsid w:val="00BC6FDB"/>
    <w:rsid w:val="00BC7676"/>
    <w:rsid w:val="00BD0AE0"/>
    <w:rsid w:val="00BD4D5A"/>
    <w:rsid w:val="00BE1778"/>
    <w:rsid w:val="00BE3B50"/>
    <w:rsid w:val="00BE4171"/>
    <w:rsid w:val="00BE5823"/>
    <w:rsid w:val="00BF3B5D"/>
    <w:rsid w:val="00BF45E3"/>
    <w:rsid w:val="00BF52DF"/>
    <w:rsid w:val="00C0218D"/>
    <w:rsid w:val="00C0223B"/>
    <w:rsid w:val="00C02AC1"/>
    <w:rsid w:val="00C03A66"/>
    <w:rsid w:val="00C04E99"/>
    <w:rsid w:val="00C050CD"/>
    <w:rsid w:val="00C052BE"/>
    <w:rsid w:val="00C053A4"/>
    <w:rsid w:val="00C0630A"/>
    <w:rsid w:val="00C0757A"/>
    <w:rsid w:val="00C10AF4"/>
    <w:rsid w:val="00C12D96"/>
    <w:rsid w:val="00C1392B"/>
    <w:rsid w:val="00C15720"/>
    <w:rsid w:val="00C20BE5"/>
    <w:rsid w:val="00C24CAA"/>
    <w:rsid w:val="00C2676E"/>
    <w:rsid w:val="00C26DB7"/>
    <w:rsid w:val="00C30B07"/>
    <w:rsid w:val="00C3279A"/>
    <w:rsid w:val="00C33697"/>
    <w:rsid w:val="00C3409A"/>
    <w:rsid w:val="00C346BF"/>
    <w:rsid w:val="00C3764B"/>
    <w:rsid w:val="00C378A4"/>
    <w:rsid w:val="00C42F6D"/>
    <w:rsid w:val="00C447AD"/>
    <w:rsid w:val="00C44A1A"/>
    <w:rsid w:val="00C44A38"/>
    <w:rsid w:val="00C45849"/>
    <w:rsid w:val="00C50642"/>
    <w:rsid w:val="00C54470"/>
    <w:rsid w:val="00C563B8"/>
    <w:rsid w:val="00C564B1"/>
    <w:rsid w:val="00C61F5A"/>
    <w:rsid w:val="00C649C4"/>
    <w:rsid w:val="00C67FA0"/>
    <w:rsid w:val="00C710B7"/>
    <w:rsid w:val="00C74F31"/>
    <w:rsid w:val="00C75A29"/>
    <w:rsid w:val="00C84497"/>
    <w:rsid w:val="00C84D57"/>
    <w:rsid w:val="00C96646"/>
    <w:rsid w:val="00C96E5C"/>
    <w:rsid w:val="00CA6A6A"/>
    <w:rsid w:val="00CA6FDF"/>
    <w:rsid w:val="00CB2002"/>
    <w:rsid w:val="00CB239C"/>
    <w:rsid w:val="00CC1AD8"/>
    <w:rsid w:val="00CC4290"/>
    <w:rsid w:val="00CC48E5"/>
    <w:rsid w:val="00CC5493"/>
    <w:rsid w:val="00CD1E40"/>
    <w:rsid w:val="00CD2792"/>
    <w:rsid w:val="00CD4DB1"/>
    <w:rsid w:val="00CD5466"/>
    <w:rsid w:val="00CE2178"/>
    <w:rsid w:val="00CE4D2F"/>
    <w:rsid w:val="00CF12F8"/>
    <w:rsid w:val="00CF6509"/>
    <w:rsid w:val="00D04CE4"/>
    <w:rsid w:val="00D11907"/>
    <w:rsid w:val="00D13EBE"/>
    <w:rsid w:val="00D15E6C"/>
    <w:rsid w:val="00D25AB7"/>
    <w:rsid w:val="00D26FC4"/>
    <w:rsid w:val="00D30DEA"/>
    <w:rsid w:val="00D31C6D"/>
    <w:rsid w:val="00D3243D"/>
    <w:rsid w:val="00D32DD6"/>
    <w:rsid w:val="00D360A5"/>
    <w:rsid w:val="00D37B5D"/>
    <w:rsid w:val="00D536E2"/>
    <w:rsid w:val="00D571BD"/>
    <w:rsid w:val="00D57AEF"/>
    <w:rsid w:val="00D60115"/>
    <w:rsid w:val="00D62D1D"/>
    <w:rsid w:val="00D66870"/>
    <w:rsid w:val="00D67CC9"/>
    <w:rsid w:val="00D700CF"/>
    <w:rsid w:val="00D716B1"/>
    <w:rsid w:val="00D717FD"/>
    <w:rsid w:val="00D747A2"/>
    <w:rsid w:val="00D74F29"/>
    <w:rsid w:val="00D7630F"/>
    <w:rsid w:val="00D775ED"/>
    <w:rsid w:val="00D80735"/>
    <w:rsid w:val="00D86D9C"/>
    <w:rsid w:val="00D91906"/>
    <w:rsid w:val="00D924CE"/>
    <w:rsid w:val="00D95A41"/>
    <w:rsid w:val="00D96FA5"/>
    <w:rsid w:val="00DA09D3"/>
    <w:rsid w:val="00DA22F9"/>
    <w:rsid w:val="00DA48DD"/>
    <w:rsid w:val="00DB1F89"/>
    <w:rsid w:val="00DB3102"/>
    <w:rsid w:val="00DB40BF"/>
    <w:rsid w:val="00DC21E1"/>
    <w:rsid w:val="00DC3F45"/>
    <w:rsid w:val="00DC57B1"/>
    <w:rsid w:val="00DC7A05"/>
    <w:rsid w:val="00DD193A"/>
    <w:rsid w:val="00DD2BBE"/>
    <w:rsid w:val="00DD33C1"/>
    <w:rsid w:val="00DD7B48"/>
    <w:rsid w:val="00DE4C1D"/>
    <w:rsid w:val="00DE7BE8"/>
    <w:rsid w:val="00DF0997"/>
    <w:rsid w:val="00DF5579"/>
    <w:rsid w:val="00DF7B5D"/>
    <w:rsid w:val="00E00594"/>
    <w:rsid w:val="00E00CAC"/>
    <w:rsid w:val="00E00F88"/>
    <w:rsid w:val="00E0169E"/>
    <w:rsid w:val="00E01C0D"/>
    <w:rsid w:val="00E054F2"/>
    <w:rsid w:val="00E05E04"/>
    <w:rsid w:val="00E06A32"/>
    <w:rsid w:val="00E06FF1"/>
    <w:rsid w:val="00E10A29"/>
    <w:rsid w:val="00E1104D"/>
    <w:rsid w:val="00E144A9"/>
    <w:rsid w:val="00E21517"/>
    <w:rsid w:val="00E27D6C"/>
    <w:rsid w:val="00E27E2F"/>
    <w:rsid w:val="00E3222A"/>
    <w:rsid w:val="00E33DED"/>
    <w:rsid w:val="00E363C6"/>
    <w:rsid w:val="00E439ED"/>
    <w:rsid w:val="00E50722"/>
    <w:rsid w:val="00E515D2"/>
    <w:rsid w:val="00E53C1B"/>
    <w:rsid w:val="00E605C3"/>
    <w:rsid w:val="00E64936"/>
    <w:rsid w:val="00E659D1"/>
    <w:rsid w:val="00E70879"/>
    <w:rsid w:val="00E73409"/>
    <w:rsid w:val="00E77DF8"/>
    <w:rsid w:val="00E832C1"/>
    <w:rsid w:val="00E84E97"/>
    <w:rsid w:val="00E854C7"/>
    <w:rsid w:val="00E90831"/>
    <w:rsid w:val="00E90CF2"/>
    <w:rsid w:val="00E90CFE"/>
    <w:rsid w:val="00E90D58"/>
    <w:rsid w:val="00E91399"/>
    <w:rsid w:val="00E94768"/>
    <w:rsid w:val="00E94810"/>
    <w:rsid w:val="00E960A7"/>
    <w:rsid w:val="00EA2558"/>
    <w:rsid w:val="00EA284C"/>
    <w:rsid w:val="00EA67B3"/>
    <w:rsid w:val="00EA6E7B"/>
    <w:rsid w:val="00EA7BA0"/>
    <w:rsid w:val="00EB1B66"/>
    <w:rsid w:val="00EB3D28"/>
    <w:rsid w:val="00EB7123"/>
    <w:rsid w:val="00EC0947"/>
    <w:rsid w:val="00EC6249"/>
    <w:rsid w:val="00EC69E3"/>
    <w:rsid w:val="00ED05FB"/>
    <w:rsid w:val="00ED3C49"/>
    <w:rsid w:val="00ED3CB3"/>
    <w:rsid w:val="00ED43C4"/>
    <w:rsid w:val="00EE088F"/>
    <w:rsid w:val="00EE17FA"/>
    <w:rsid w:val="00EE368E"/>
    <w:rsid w:val="00EE4D5B"/>
    <w:rsid w:val="00EF1B3A"/>
    <w:rsid w:val="00EF337B"/>
    <w:rsid w:val="00EF3A53"/>
    <w:rsid w:val="00EF53AE"/>
    <w:rsid w:val="00F00E7C"/>
    <w:rsid w:val="00F04A73"/>
    <w:rsid w:val="00F05C79"/>
    <w:rsid w:val="00F121F1"/>
    <w:rsid w:val="00F13479"/>
    <w:rsid w:val="00F13EB0"/>
    <w:rsid w:val="00F1510F"/>
    <w:rsid w:val="00F20BE0"/>
    <w:rsid w:val="00F26299"/>
    <w:rsid w:val="00F2666A"/>
    <w:rsid w:val="00F278CE"/>
    <w:rsid w:val="00F317A8"/>
    <w:rsid w:val="00F32FCA"/>
    <w:rsid w:val="00F3400D"/>
    <w:rsid w:val="00F350F4"/>
    <w:rsid w:val="00F37079"/>
    <w:rsid w:val="00F43868"/>
    <w:rsid w:val="00F4557D"/>
    <w:rsid w:val="00F50CF7"/>
    <w:rsid w:val="00F523CB"/>
    <w:rsid w:val="00F52E79"/>
    <w:rsid w:val="00F533D4"/>
    <w:rsid w:val="00F56347"/>
    <w:rsid w:val="00F641AA"/>
    <w:rsid w:val="00F67B16"/>
    <w:rsid w:val="00F73917"/>
    <w:rsid w:val="00F742BE"/>
    <w:rsid w:val="00F81066"/>
    <w:rsid w:val="00F8209F"/>
    <w:rsid w:val="00F87112"/>
    <w:rsid w:val="00F91AC8"/>
    <w:rsid w:val="00F925E2"/>
    <w:rsid w:val="00F96A29"/>
    <w:rsid w:val="00FA09F4"/>
    <w:rsid w:val="00FA0AAE"/>
    <w:rsid w:val="00FA22EB"/>
    <w:rsid w:val="00FA3D4D"/>
    <w:rsid w:val="00FA5819"/>
    <w:rsid w:val="00FA5EF2"/>
    <w:rsid w:val="00FB1D18"/>
    <w:rsid w:val="00FB5923"/>
    <w:rsid w:val="00FB5A69"/>
    <w:rsid w:val="00FC0162"/>
    <w:rsid w:val="00FC16B5"/>
    <w:rsid w:val="00FD07D4"/>
    <w:rsid w:val="00FD12B7"/>
    <w:rsid w:val="00FD1A7D"/>
    <w:rsid w:val="00FD21AA"/>
    <w:rsid w:val="00FD3517"/>
    <w:rsid w:val="00FD4021"/>
    <w:rsid w:val="00FD4E49"/>
    <w:rsid w:val="00FD696F"/>
    <w:rsid w:val="00FE1AD6"/>
    <w:rsid w:val="00FE1DA6"/>
    <w:rsid w:val="00FE256D"/>
    <w:rsid w:val="00FE4796"/>
    <w:rsid w:val="00FE66FA"/>
    <w:rsid w:val="00FE7008"/>
    <w:rsid w:val="00FF118B"/>
    <w:rsid w:val="00FF43F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AE8D0"/>
  <w15:docId w15:val="{86D1CFBF-1D2E-4C33-95D9-26BEF9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68AA"/>
    <w:pPr>
      <w:spacing w:after="200" w:line="276" w:lineRule="auto"/>
    </w:pPr>
    <w:rPr>
      <w:rFonts w:eastAsia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968AA"/>
    <w:rPr>
      <w:rFonts w:eastAsia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rsid w:val="00A968AA"/>
    <w:rPr>
      <w:rFonts w:cs="Times New Roman"/>
    </w:rPr>
  </w:style>
  <w:style w:type="paragraph" w:styleId="Kopfzeile">
    <w:name w:val="header"/>
    <w:basedOn w:val="Standard"/>
    <w:link w:val="KopfzeileZchn"/>
    <w:uiPriority w:val="99"/>
    <w:semiHidden/>
    <w:rsid w:val="00BC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C6FDB"/>
    <w:rPr>
      <w:rFonts w:ascii="Calibri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semiHidden/>
    <w:rsid w:val="00BC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C6FDB"/>
    <w:rPr>
      <w:rFonts w:ascii="Calibri" w:hAnsi="Calibri" w:cs="Times New Roman"/>
      <w:lang w:eastAsia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ED3C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58F7"/>
    <w:rPr>
      <w:rFonts w:ascii="Times New Roman" w:eastAsia="Times New Roman" w:hAnsi="Times New Roman"/>
      <w:sz w:val="0"/>
      <w:szCs w:val="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88CFB305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Kendlbacher Christoph</dc:creator>
  <cp:keywords/>
  <dc:description/>
  <cp:lastModifiedBy>Gunhild Schinko</cp:lastModifiedBy>
  <cp:revision>17</cp:revision>
  <cp:lastPrinted>2019-06-09T07:17:00Z</cp:lastPrinted>
  <dcterms:created xsi:type="dcterms:W3CDTF">2019-02-07T11:36:00Z</dcterms:created>
  <dcterms:modified xsi:type="dcterms:W3CDTF">2019-10-21T05:22:00Z</dcterms:modified>
</cp:coreProperties>
</file>